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E7AE" w14:textId="77777777" w:rsidR="00140041" w:rsidRPr="00014B08" w:rsidRDefault="001D6722">
      <w:pPr>
        <w:rPr>
          <w:rFonts w:ascii="Arial" w:hAnsi="Arial" w:cs="Arial"/>
          <w:sz w:val="48"/>
          <w:szCs w:val="48"/>
        </w:rPr>
      </w:pPr>
      <w:r w:rsidRPr="00014B08">
        <w:rPr>
          <w:rFonts w:ascii="Arial" w:hAnsi="Arial" w:cs="Arial"/>
          <w:sz w:val="48"/>
          <w:szCs w:val="48"/>
        </w:rPr>
        <w:t>PRESSEMITTEILUNG</w:t>
      </w:r>
    </w:p>
    <w:p w14:paraId="7A5CE097" w14:textId="77777777" w:rsidR="00140041" w:rsidRPr="001514B0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b/>
          <w:sz w:val="15"/>
        </w:rPr>
      </w:pPr>
      <w:bookmarkStart w:id="0" w:name="OLE_LINK1"/>
      <w:r w:rsidRPr="001514B0">
        <w:rPr>
          <w:rFonts w:ascii="Arial" w:hAnsi="Arial" w:cs="Arial"/>
          <w:b/>
          <w:sz w:val="15"/>
        </w:rPr>
        <w:t>amotIQ automotive GmbH</w:t>
      </w:r>
    </w:p>
    <w:p w14:paraId="5820EDA6" w14:textId="77777777" w:rsidR="00140041" w:rsidRPr="001514B0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b/>
          <w:sz w:val="15"/>
        </w:rPr>
      </w:pPr>
      <w:proofErr w:type="spellStart"/>
      <w:r w:rsidRPr="001514B0">
        <w:rPr>
          <w:rFonts w:ascii="Arial" w:hAnsi="Arial" w:cs="Arial"/>
          <w:b/>
          <w:sz w:val="15"/>
        </w:rPr>
        <w:t>logistics</w:t>
      </w:r>
      <w:proofErr w:type="spellEnd"/>
      <w:r w:rsidRPr="001514B0">
        <w:rPr>
          <w:rFonts w:ascii="Arial" w:hAnsi="Arial" w:cs="Arial"/>
          <w:b/>
          <w:sz w:val="15"/>
        </w:rPr>
        <w:t xml:space="preserve"> </w:t>
      </w:r>
      <w:proofErr w:type="spellStart"/>
      <w:r w:rsidRPr="001514B0">
        <w:rPr>
          <w:rFonts w:ascii="Arial" w:hAnsi="Arial" w:cs="Arial"/>
          <w:b/>
          <w:sz w:val="15"/>
        </w:rPr>
        <w:t>intelligence</w:t>
      </w:r>
      <w:proofErr w:type="spellEnd"/>
      <w:r w:rsidRPr="001514B0">
        <w:rPr>
          <w:rFonts w:ascii="Arial" w:hAnsi="Arial" w:cs="Arial"/>
          <w:b/>
          <w:sz w:val="15"/>
        </w:rPr>
        <w:t xml:space="preserve"> </w:t>
      </w:r>
      <w:proofErr w:type="spellStart"/>
      <w:r w:rsidRPr="001514B0">
        <w:rPr>
          <w:rFonts w:ascii="Arial" w:hAnsi="Arial" w:cs="Arial"/>
          <w:b/>
          <w:sz w:val="15"/>
        </w:rPr>
        <w:t>and</w:t>
      </w:r>
      <w:proofErr w:type="spellEnd"/>
      <w:r w:rsidRPr="001514B0">
        <w:rPr>
          <w:rFonts w:ascii="Arial" w:hAnsi="Arial" w:cs="Arial"/>
          <w:b/>
          <w:sz w:val="15"/>
        </w:rPr>
        <w:t xml:space="preserve"> </w:t>
      </w:r>
      <w:proofErr w:type="spellStart"/>
      <w:r w:rsidRPr="001514B0">
        <w:rPr>
          <w:rFonts w:ascii="Arial" w:hAnsi="Arial" w:cs="Arial"/>
          <w:b/>
          <w:sz w:val="15"/>
        </w:rPr>
        <w:t>vision</w:t>
      </w:r>
      <w:proofErr w:type="spellEnd"/>
    </w:p>
    <w:p w14:paraId="0249EF9F" w14:textId="77777777" w:rsidR="00140041" w:rsidRPr="001514B0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b/>
          <w:sz w:val="15"/>
        </w:rPr>
      </w:pPr>
    </w:p>
    <w:p w14:paraId="697A52F8" w14:textId="77777777" w:rsidR="00140041" w:rsidRPr="001D6722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b/>
          <w:sz w:val="15"/>
        </w:rPr>
      </w:pPr>
      <w:r w:rsidRPr="001D6722">
        <w:rPr>
          <w:rFonts w:ascii="Arial" w:hAnsi="Arial" w:cs="Arial"/>
          <w:b/>
          <w:sz w:val="15"/>
        </w:rPr>
        <w:t>Mitglied der amotIQ Gruppe</w:t>
      </w:r>
    </w:p>
    <w:p w14:paraId="14CDD462" w14:textId="77777777" w:rsidR="00140041" w:rsidRDefault="00805DAD" w:rsidP="00007D3A">
      <w:pPr>
        <w:framePr w:w="3129" w:h="2089" w:hSpace="142" w:wrap="around" w:vAnchor="page" w:hAnchor="page" w:x="8655" w:y="2401" w:anchorLock="1"/>
        <w:shd w:val="solid" w:color="FFFFFF" w:fill="FFFFFF"/>
        <w:spacing w:before="100" w:line="170" w:lineRule="atLeast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Lise-Meitner-Str. 6</w:t>
      </w:r>
    </w:p>
    <w:p w14:paraId="37596761" w14:textId="77777777" w:rsidR="00140041" w:rsidRDefault="00805DAD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D-74074</w:t>
      </w:r>
      <w:r w:rsidR="00140041">
        <w:rPr>
          <w:rFonts w:ascii="Arial" w:hAnsi="Arial" w:cs="Arial"/>
          <w:sz w:val="15"/>
        </w:rPr>
        <w:t xml:space="preserve"> Heilbronn</w:t>
      </w:r>
    </w:p>
    <w:p w14:paraId="7BDFBB6B" w14:textId="77777777" w:rsidR="00140041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before="100" w:line="170" w:lineRule="atLeast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Fon: +49(0)7131/587707</w:t>
      </w:r>
      <w:r w:rsidR="00C1798B">
        <w:rPr>
          <w:rFonts w:ascii="Arial" w:hAnsi="Arial" w:cs="Arial"/>
          <w:sz w:val="15"/>
        </w:rPr>
        <w:t xml:space="preserve"> 0</w:t>
      </w:r>
    </w:p>
    <w:p w14:paraId="5125E724" w14:textId="77777777" w:rsidR="00140041" w:rsidRDefault="00C1798B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sz w:val="15"/>
        </w:rPr>
      </w:pPr>
      <w:r>
        <w:rPr>
          <w:rFonts w:ascii="Arial" w:hAnsi="Arial" w:cs="Arial"/>
          <w:sz w:val="15"/>
        </w:rPr>
        <w:t>Fax: +49(0)7131/587707 20</w:t>
      </w:r>
    </w:p>
    <w:p w14:paraId="36211FE1" w14:textId="77777777" w:rsidR="00140041" w:rsidRDefault="00140041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sz w:val="15"/>
          <w:lang w:val="it-IT"/>
        </w:rPr>
      </w:pPr>
      <w:r>
        <w:rPr>
          <w:rFonts w:ascii="Arial" w:hAnsi="Arial" w:cs="Arial"/>
          <w:sz w:val="15"/>
          <w:lang w:val="it-IT"/>
        </w:rPr>
        <w:t xml:space="preserve">e-mail: </w:t>
      </w:r>
      <w:r w:rsidR="005E2C29">
        <w:rPr>
          <w:rFonts w:ascii="Arial" w:hAnsi="Arial" w:cs="Arial"/>
          <w:sz w:val="15"/>
          <w:lang w:val="it-IT"/>
        </w:rPr>
        <w:t>info@amotiq</w:t>
      </w:r>
      <w:r>
        <w:rPr>
          <w:rFonts w:ascii="Arial" w:hAnsi="Arial" w:cs="Arial"/>
          <w:sz w:val="15"/>
          <w:lang w:val="it-IT"/>
        </w:rPr>
        <w:t>.de</w:t>
      </w:r>
    </w:p>
    <w:p w14:paraId="2FD0BF60" w14:textId="77777777" w:rsidR="00140041" w:rsidRDefault="005E2C29" w:rsidP="00007D3A">
      <w:pPr>
        <w:framePr w:w="3129" w:h="2089" w:hSpace="142" w:wrap="around" w:vAnchor="page" w:hAnchor="page" w:x="8655" w:y="2401" w:anchorLock="1"/>
        <w:shd w:val="solid" w:color="FFFFFF" w:fill="FFFFFF"/>
        <w:spacing w:line="170" w:lineRule="atLeast"/>
        <w:rPr>
          <w:rFonts w:ascii="Arial" w:hAnsi="Arial" w:cs="Arial"/>
          <w:sz w:val="15"/>
          <w:lang w:val="it-IT"/>
        </w:rPr>
      </w:pPr>
      <w:r>
        <w:rPr>
          <w:rFonts w:ascii="Arial" w:hAnsi="Arial" w:cs="Arial"/>
          <w:sz w:val="15"/>
          <w:lang w:val="it-IT"/>
        </w:rPr>
        <w:t>www.amotIQ</w:t>
      </w:r>
      <w:r w:rsidR="00140041">
        <w:rPr>
          <w:rFonts w:ascii="Arial" w:hAnsi="Arial" w:cs="Arial"/>
          <w:sz w:val="15"/>
          <w:lang w:val="it-IT"/>
        </w:rPr>
        <w:t>.de</w:t>
      </w:r>
    </w:p>
    <w:bookmarkEnd w:id="0"/>
    <w:p w14:paraId="764A8809" w14:textId="77777777" w:rsidR="00140041" w:rsidRPr="00C128CE" w:rsidRDefault="00AC656F">
      <w:pPr>
        <w:pStyle w:val="Fliess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E44DA" w:rsidRPr="00C128CE">
        <w:rPr>
          <w:rFonts w:ascii="Arial" w:hAnsi="Arial" w:cs="Arial"/>
          <w:sz w:val="24"/>
          <w:szCs w:val="24"/>
        </w:rPr>
        <w:t>/ 201</w:t>
      </w:r>
      <w:r w:rsidR="00D80FD6">
        <w:rPr>
          <w:rFonts w:ascii="Arial" w:hAnsi="Arial" w:cs="Arial"/>
          <w:sz w:val="24"/>
          <w:szCs w:val="24"/>
        </w:rPr>
        <w:t>8</w:t>
      </w:r>
    </w:p>
    <w:p w14:paraId="2451AA05" w14:textId="77777777" w:rsidR="00140041" w:rsidRDefault="00140041">
      <w:pPr>
        <w:pStyle w:val="Fliesstext"/>
        <w:rPr>
          <w:rFonts w:ascii="Arial" w:hAnsi="Arial" w:cs="Arial"/>
          <w:b/>
          <w:sz w:val="18"/>
          <w:szCs w:val="18"/>
        </w:rPr>
      </w:pPr>
    </w:p>
    <w:p w14:paraId="6BF45941" w14:textId="77777777" w:rsidR="00AE44DA" w:rsidRDefault="00AE44DA">
      <w:pPr>
        <w:pStyle w:val="Fliesstext"/>
        <w:rPr>
          <w:rFonts w:ascii="Arial" w:hAnsi="Arial" w:cs="Arial"/>
          <w:b/>
          <w:sz w:val="18"/>
          <w:szCs w:val="18"/>
        </w:rPr>
      </w:pPr>
    </w:p>
    <w:p w14:paraId="181111D8" w14:textId="77777777" w:rsidR="00AE44DA" w:rsidRDefault="00AE44DA">
      <w:pPr>
        <w:pStyle w:val="Fliesstext"/>
        <w:rPr>
          <w:rFonts w:ascii="Arial" w:hAnsi="Arial" w:cs="Arial"/>
          <w:b/>
          <w:sz w:val="18"/>
          <w:szCs w:val="18"/>
        </w:rPr>
      </w:pPr>
    </w:p>
    <w:p w14:paraId="61E64F6D" w14:textId="77777777" w:rsidR="00AE44DA" w:rsidRDefault="00AE44DA">
      <w:pPr>
        <w:pStyle w:val="Fliesstext"/>
        <w:rPr>
          <w:rFonts w:ascii="Arial" w:hAnsi="Arial" w:cs="Arial"/>
          <w:b/>
          <w:sz w:val="18"/>
          <w:szCs w:val="18"/>
        </w:rPr>
      </w:pPr>
    </w:p>
    <w:p w14:paraId="5B81FF22" w14:textId="77777777" w:rsidR="00D80FD6" w:rsidRDefault="00D80FD6">
      <w:pPr>
        <w:pStyle w:val="Fliesstext"/>
        <w:rPr>
          <w:rFonts w:ascii="Arial" w:hAnsi="Arial" w:cs="Arial"/>
          <w:b/>
          <w:sz w:val="18"/>
          <w:szCs w:val="18"/>
        </w:rPr>
      </w:pPr>
    </w:p>
    <w:p w14:paraId="2525A2D4" w14:textId="77777777" w:rsidR="00C57270" w:rsidRDefault="00C57270" w:rsidP="00C57270">
      <w:pPr>
        <w:tabs>
          <w:tab w:val="left" w:pos="8222"/>
        </w:tabs>
        <w:spacing w:line="360" w:lineRule="auto"/>
        <w:ind w:right="850"/>
        <w:rPr>
          <w:rFonts w:ascii="Arial" w:hAnsi="Arial" w:cs="Arial"/>
          <w:b/>
          <w:color w:val="1D2129"/>
          <w:sz w:val="30"/>
          <w:szCs w:val="30"/>
        </w:rPr>
      </w:pPr>
    </w:p>
    <w:p w14:paraId="2FE472F0" w14:textId="77777777" w:rsidR="00D80FD6" w:rsidRPr="00C57270" w:rsidRDefault="00C57270" w:rsidP="00C57270">
      <w:pPr>
        <w:tabs>
          <w:tab w:val="left" w:pos="8222"/>
        </w:tabs>
        <w:spacing w:line="360" w:lineRule="auto"/>
        <w:ind w:right="850"/>
        <w:rPr>
          <w:rFonts w:ascii="Arial" w:hAnsi="Arial" w:cs="Arial"/>
          <w:b/>
          <w:sz w:val="28"/>
          <w:szCs w:val="28"/>
        </w:rPr>
      </w:pPr>
      <w:r w:rsidRPr="00C57270">
        <w:rPr>
          <w:rFonts w:ascii="Arial" w:hAnsi="Arial" w:cs="Arial"/>
          <w:b/>
          <w:color w:val="1D2129"/>
          <w:sz w:val="28"/>
          <w:szCs w:val="28"/>
        </w:rPr>
        <w:t xml:space="preserve">Anteil der </w:t>
      </w:r>
      <w:proofErr w:type="spellStart"/>
      <w:r w:rsidRPr="00C57270">
        <w:rPr>
          <w:rFonts w:ascii="Arial" w:hAnsi="Arial" w:cs="Arial"/>
          <w:b/>
          <w:color w:val="1D2129"/>
          <w:sz w:val="28"/>
          <w:szCs w:val="28"/>
        </w:rPr>
        <w:t>amotIQ</w:t>
      </w:r>
      <w:proofErr w:type="spellEnd"/>
      <w:r w:rsidRPr="00C57270">
        <w:rPr>
          <w:rFonts w:ascii="Arial" w:hAnsi="Arial" w:cs="Arial"/>
          <w:b/>
          <w:color w:val="1D2129"/>
          <w:sz w:val="28"/>
          <w:szCs w:val="28"/>
        </w:rPr>
        <w:t xml:space="preserve"> </w:t>
      </w:r>
      <w:proofErr w:type="spellStart"/>
      <w:r w:rsidRPr="00C57270">
        <w:rPr>
          <w:rFonts w:ascii="Arial" w:hAnsi="Arial" w:cs="Arial"/>
          <w:b/>
          <w:color w:val="1D2129"/>
          <w:sz w:val="28"/>
          <w:szCs w:val="28"/>
        </w:rPr>
        <w:t>automotive</w:t>
      </w:r>
      <w:proofErr w:type="spellEnd"/>
      <w:r w:rsidRPr="00C57270">
        <w:rPr>
          <w:rFonts w:ascii="Arial" w:hAnsi="Arial" w:cs="Arial"/>
          <w:b/>
          <w:color w:val="1D2129"/>
          <w:sz w:val="28"/>
          <w:szCs w:val="28"/>
        </w:rPr>
        <w:t xml:space="preserve"> Mitarbeiter U30</w:t>
      </w:r>
      <w:r>
        <w:rPr>
          <w:rFonts w:ascii="Arial" w:hAnsi="Arial" w:cs="Arial"/>
          <w:b/>
          <w:color w:val="1D2129"/>
          <w:sz w:val="28"/>
          <w:szCs w:val="28"/>
        </w:rPr>
        <w:t xml:space="preserve"> </w:t>
      </w:r>
      <w:r w:rsidRPr="00C57270">
        <w:rPr>
          <w:rFonts w:ascii="Arial" w:hAnsi="Arial" w:cs="Arial"/>
          <w:b/>
          <w:color w:val="1D2129"/>
          <w:sz w:val="28"/>
          <w:szCs w:val="28"/>
        </w:rPr>
        <w:t xml:space="preserve">wächst </w:t>
      </w:r>
      <w:r w:rsidR="00A34366">
        <w:rPr>
          <w:rFonts w:ascii="Arial" w:hAnsi="Arial" w:cs="Arial"/>
          <w:b/>
          <w:color w:val="1D2129"/>
          <w:sz w:val="28"/>
          <w:szCs w:val="28"/>
        </w:rPr>
        <w:t>weiter</w:t>
      </w:r>
    </w:p>
    <w:p w14:paraId="6A1A2572" w14:textId="77777777" w:rsidR="00E220F3" w:rsidRPr="00981B7E" w:rsidRDefault="00D80FD6" w:rsidP="00292714">
      <w:pPr>
        <w:spacing w:before="100" w:beforeAutospacing="1"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981B7E">
        <w:rPr>
          <w:rFonts w:ascii="Arial" w:hAnsi="Arial" w:cs="Arial"/>
          <w:i/>
          <w:sz w:val="22"/>
          <w:szCs w:val="22"/>
        </w:rPr>
        <w:t xml:space="preserve">Heilbronn, </w:t>
      </w:r>
      <w:r w:rsidR="006E050F" w:rsidRPr="00981B7E">
        <w:rPr>
          <w:rFonts w:ascii="Arial" w:hAnsi="Arial" w:cs="Arial"/>
          <w:i/>
          <w:sz w:val="22"/>
          <w:szCs w:val="22"/>
        </w:rPr>
        <w:t>19</w:t>
      </w:r>
      <w:r w:rsidRPr="00981B7E">
        <w:rPr>
          <w:rFonts w:ascii="Arial" w:hAnsi="Arial" w:cs="Arial"/>
          <w:i/>
          <w:sz w:val="22"/>
          <w:szCs w:val="22"/>
        </w:rPr>
        <w:t xml:space="preserve">. April 2018: </w:t>
      </w:r>
      <w:r w:rsidR="00C57270" w:rsidRPr="00981B7E">
        <w:rPr>
          <w:rFonts w:ascii="Arial" w:hAnsi="Arial" w:cs="Arial"/>
          <w:b/>
          <w:sz w:val="22"/>
          <w:szCs w:val="22"/>
        </w:rPr>
        <w:t xml:space="preserve">Ab </w:t>
      </w:r>
      <w:r w:rsidR="00053CFB" w:rsidRPr="00981B7E">
        <w:rPr>
          <w:rFonts w:ascii="Arial" w:hAnsi="Arial" w:cs="Arial"/>
          <w:b/>
          <w:sz w:val="22"/>
          <w:szCs w:val="22"/>
        </w:rPr>
        <w:t>September</w:t>
      </w:r>
      <w:r w:rsidR="00C57270" w:rsidRPr="00981B7E">
        <w:rPr>
          <w:rFonts w:ascii="Arial" w:hAnsi="Arial" w:cs="Arial"/>
          <w:b/>
          <w:sz w:val="22"/>
          <w:szCs w:val="22"/>
        </w:rPr>
        <w:t xml:space="preserve"> 2018 werden in Heilbronn zwei Studenten </w:t>
      </w:r>
      <w:r w:rsidR="00692A0D" w:rsidRPr="00981B7E">
        <w:rPr>
          <w:rFonts w:ascii="Arial" w:hAnsi="Arial" w:cs="Arial"/>
          <w:b/>
          <w:sz w:val="22"/>
          <w:szCs w:val="22"/>
        </w:rPr>
        <w:t xml:space="preserve">von </w:t>
      </w:r>
      <w:proofErr w:type="spellStart"/>
      <w:r w:rsidR="00C57270" w:rsidRPr="00981B7E">
        <w:rPr>
          <w:rFonts w:ascii="Arial" w:hAnsi="Arial" w:cs="Arial"/>
          <w:b/>
          <w:sz w:val="22"/>
          <w:szCs w:val="22"/>
        </w:rPr>
        <w:t>amotIQ</w:t>
      </w:r>
      <w:proofErr w:type="spellEnd"/>
      <w:r w:rsidR="00C57270" w:rsidRPr="00981B7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7270" w:rsidRPr="00981B7E">
        <w:rPr>
          <w:rFonts w:ascii="Arial" w:hAnsi="Arial" w:cs="Arial"/>
          <w:b/>
          <w:sz w:val="22"/>
          <w:szCs w:val="22"/>
        </w:rPr>
        <w:t>automotive</w:t>
      </w:r>
      <w:proofErr w:type="spellEnd"/>
      <w:r w:rsidR="00C57270" w:rsidRPr="00981B7E">
        <w:rPr>
          <w:rFonts w:ascii="Arial" w:hAnsi="Arial" w:cs="Arial"/>
          <w:b/>
          <w:sz w:val="22"/>
          <w:szCs w:val="22"/>
        </w:rPr>
        <w:t xml:space="preserve"> ausgebildet. </w:t>
      </w:r>
      <w:r w:rsidR="00AD37A2" w:rsidRPr="00981B7E">
        <w:rPr>
          <w:rFonts w:ascii="Arial" w:hAnsi="Arial" w:cs="Arial"/>
          <w:b/>
          <w:sz w:val="22"/>
          <w:szCs w:val="22"/>
        </w:rPr>
        <w:t>Yannick Haas nimmt an der DHBW Mosbach sein Studium der Wirtschaftsinformatik auf</w:t>
      </w:r>
      <w:r w:rsidR="006E050F" w:rsidRPr="00981B7E">
        <w:rPr>
          <w:rFonts w:ascii="Arial" w:hAnsi="Arial" w:cs="Arial"/>
          <w:b/>
          <w:sz w:val="22"/>
          <w:szCs w:val="22"/>
        </w:rPr>
        <w:t xml:space="preserve"> und ist ab Dezember in de</w:t>
      </w:r>
      <w:r w:rsidR="00D11FE4" w:rsidRPr="00981B7E">
        <w:rPr>
          <w:rFonts w:ascii="Arial" w:hAnsi="Arial" w:cs="Arial"/>
          <w:b/>
          <w:sz w:val="22"/>
          <w:szCs w:val="22"/>
        </w:rPr>
        <w:t>n</w:t>
      </w:r>
      <w:r w:rsidR="006E050F" w:rsidRPr="00981B7E">
        <w:rPr>
          <w:rFonts w:ascii="Arial" w:hAnsi="Arial" w:cs="Arial"/>
          <w:b/>
          <w:sz w:val="22"/>
          <w:szCs w:val="22"/>
        </w:rPr>
        <w:t xml:space="preserve"> Praxisphase</w:t>
      </w:r>
      <w:r w:rsidR="00D11FE4" w:rsidRPr="00981B7E">
        <w:rPr>
          <w:rFonts w:ascii="Arial" w:hAnsi="Arial" w:cs="Arial"/>
          <w:b/>
          <w:sz w:val="22"/>
          <w:szCs w:val="22"/>
        </w:rPr>
        <w:t>n</w:t>
      </w:r>
      <w:r w:rsidR="006E050F" w:rsidRPr="00981B7E">
        <w:rPr>
          <w:rFonts w:ascii="Arial" w:hAnsi="Arial" w:cs="Arial"/>
          <w:b/>
          <w:sz w:val="22"/>
          <w:szCs w:val="22"/>
        </w:rPr>
        <w:t xml:space="preserve"> bei amotIQ</w:t>
      </w:r>
      <w:r w:rsidR="00AD37A2" w:rsidRPr="00981B7E">
        <w:rPr>
          <w:rFonts w:ascii="Arial" w:hAnsi="Arial" w:cs="Arial"/>
          <w:b/>
          <w:sz w:val="22"/>
          <w:szCs w:val="22"/>
        </w:rPr>
        <w:t>. Albert Renz, im Herbst 2018 Student der Software Engineering im fünften Semester an der Hochschule Heilbronn, absolviert sein Praxissemester bei amotIQ</w:t>
      </w:r>
      <w:r w:rsidR="00053CFB" w:rsidRPr="00981B7E">
        <w:rPr>
          <w:rFonts w:ascii="Arial" w:hAnsi="Arial" w:cs="Arial"/>
          <w:b/>
          <w:sz w:val="22"/>
          <w:szCs w:val="22"/>
        </w:rPr>
        <w:t xml:space="preserve"> in Heilbronn</w:t>
      </w:r>
      <w:r w:rsidR="00AD37A2" w:rsidRPr="00981B7E">
        <w:rPr>
          <w:rFonts w:ascii="Arial" w:hAnsi="Arial" w:cs="Arial"/>
          <w:b/>
          <w:sz w:val="22"/>
          <w:szCs w:val="22"/>
        </w:rPr>
        <w:t xml:space="preserve">. </w:t>
      </w:r>
      <w:r w:rsidR="00E220F3" w:rsidRPr="00981B7E">
        <w:rPr>
          <w:rFonts w:ascii="Arial" w:hAnsi="Arial" w:cs="Arial"/>
          <w:b/>
          <w:sz w:val="22"/>
          <w:szCs w:val="22"/>
        </w:rPr>
        <w:t>Mit den beiden Studenten liegt der Anteil der unter 30-Jährigen im Unternehmen bei 20%.</w:t>
      </w:r>
    </w:p>
    <w:p w14:paraId="081B7277" w14:textId="77777777" w:rsidR="00B35646" w:rsidRPr="00981B7E" w:rsidRDefault="005449EA" w:rsidP="00B35646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981B7E">
        <w:rPr>
          <w:rFonts w:ascii="Arial" w:hAnsi="Arial" w:cs="Arial"/>
          <w:sz w:val="22"/>
          <w:szCs w:val="22"/>
        </w:rPr>
        <w:t xml:space="preserve">Mit </w:t>
      </w:r>
      <w:r w:rsidR="00053CFB" w:rsidRPr="00981B7E">
        <w:rPr>
          <w:rFonts w:ascii="Arial" w:hAnsi="Arial" w:cs="Arial"/>
          <w:sz w:val="22"/>
          <w:szCs w:val="22"/>
        </w:rPr>
        <w:t xml:space="preserve">dem bisherigen Werkstudenten Jan-Niklas Dresbach, der seit 2016 bei </w:t>
      </w:r>
      <w:proofErr w:type="spellStart"/>
      <w:r w:rsidR="00053CFB" w:rsidRPr="00981B7E">
        <w:rPr>
          <w:rFonts w:ascii="Arial" w:hAnsi="Arial" w:cs="Arial"/>
          <w:sz w:val="22"/>
          <w:szCs w:val="22"/>
        </w:rPr>
        <w:t>amotIQ</w:t>
      </w:r>
      <w:proofErr w:type="spellEnd"/>
      <w:r w:rsidR="00053CFB" w:rsidRPr="00981B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3CFB" w:rsidRPr="00981B7E">
        <w:rPr>
          <w:rFonts w:ascii="Arial" w:hAnsi="Arial" w:cs="Arial"/>
          <w:sz w:val="22"/>
          <w:szCs w:val="22"/>
        </w:rPr>
        <w:t>automotive</w:t>
      </w:r>
      <w:proofErr w:type="spellEnd"/>
      <w:r w:rsidR="00053CFB" w:rsidRPr="00981B7E">
        <w:rPr>
          <w:rFonts w:ascii="Arial" w:hAnsi="Arial" w:cs="Arial"/>
          <w:sz w:val="22"/>
          <w:szCs w:val="22"/>
        </w:rPr>
        <w:t xml:space="preserve"> bzw. dem amotIQ-Kunden Daimler in Sindelfingen war und </w:t>
      </w:r>
      <w:r w:rsidR="00E220F3" w:rsidRPr="00981B7E">
        <w:rPr>
          <w:rFonts w:ascii="Arial" w:hAnsi="Arial" w:cs="Arial"/>
          <w:sz w:val="22"/>
          <w:szCs w:val="22"/>
        </w:rPr>
        <w:t xml:space="preserve">nach seinem Masterstudium in Holland </w:t>
      </w:r>
      <w:r w:rsidR="00053CFB" w:rsidRPr="00981B7E">
        <w:rPr>
          <w:rFonts w:ascii="Arial" w:hAnsi="Arial" w:cs="Arial"/>
          <w:sz w:val="22"/>
          <w:szCs w:val="22"/>
        </w:rPr>
        <w:t xml:space="preserve">im September </w:t>
      </w:r>
      <w:r w:rsidR="00E220F3" w:rsidRPr="00981B7E">
        <w:rPr>
          <w:rFonts w:ascii="Arial" w:hAnsi="Arial" w:cs="Arial"/>
          <w:sz w:val="22"/>
          <w:szCs w:val="22"/>
        </w:rPr>
        <w:t xml:space="preserve">2018 </w:t>
      </w:r>
      <w:r w:rsidR="00053CFB" w:rsidRPr="00981B7E">
        <w:rPr>
          <w:rFonts w:ascii="Arial" w:hAnsi="Arial" w:cs="Arial"/>
          <w:sz w:val="22"/>
          <w:szCs w:val="22"/>
        </w:rPr>
        <w:t>fest bei amotIQ beginnt</w:t>
      </w:r>
      <w:r w:rsidR="00692A0D" w:rsidRPr="00981B7E">
        <w:rPr>
          <w:rFonts w:ascii="Arial" w:hAnsi="Arial" w:cs="Arial"/>
          <w:sz w:val="22"/>
          <w:szCs w:val="22"/>
        </w:rPr>
        <w:t>,</w:t>
      </w:r>
      <w:r w:rsidR="00053CFB" w:rsidRPr="00981B7E">
        <w:rPr>
          <w:rFonts w:ascii="Arial" w:hAnsi="Arial" w:cs="Arial"/>
          <w:sz w:val="22"/>
          <w:szCs w:val="22"/>
        </w:rPr>
        <w:t xml:space="preserve"> ist s</w:t>
      </w:r>
      <w:r w:rsidR="006E050F" w:rsidRPr="00981B7E">
        <w:rPr>
          <w:rFonts w:ascii="Arial" w:hAnsi="Arial" w:cs="Arial"/>
          <w:sz w:val="22"/>
          <w:szCs w:val="22"/>
        </w:rPr>
        <w:t>eit Sommer 2017 der Anteil der jungen Mitarbeiter unter 30 Jahren um weitere fünf Kollegen</w:t>
      </w:r>
      <w:r w:rsidR="00053CFB" w:rsidRPr="00981B7E">
        <w:rPr>
          <w:rFonts w:ascii="Arial" w:hAnsi="Arial" w:cs="Arial"/>
          <w:sz w:val="22"/>
          <w:szCs w:val="22"/>
        </w:rPr>
        <w:t>, drei Männer und zwei Frauen,</w:t>
      </w:r>
      <w:r w:rsidR="006E050F" w:rsidRPr="00981B7E">
        <w:rPr>
          <w:rFonts w:ascii="Arial" w:hAnsi="Arial" w:cs="Arial"/>
          <w:sz w:val="22"/>
          <w:szCs w:val="22"/>
        </w:rPr>
        <w:t xml:space="preserve"> gewachsen</w:t>
      </w:r>
      <w:r w:rsidR="00E220F3" w:rsidRPr="00981B7E">
        <w:rPr>
          <w:rFonts w:ascii="Arial" w:hAnsi="Arial" w:cs="Arial"/>
          <w:sz w:val="22"/>
          <w:szCs w:val="22"/>
        </w:rPr>
        <w:t>. Branchenkenner amotIQ weiß, dass die Automobilb</w:t>
      </w:r>
      <w:r w:rsidR="00E220F3" w:rsidRPr="00981B7E">
        <w:rPr>
          <w:rFonts w:ascii="Arial" w:hAnsi="Arial" w:cs="Arial"/>
          <w:color w:val="000000"/>
          <w:sz w:val="22"/>
          <w:szCs w:val="22"/>
        </w:rPr>
        <w:t xml:space="preserve">ranche gut ausgebildeten Nachwuchs braucht. </w:t>
      </w:r>
      <w:r w:rsidR="00AD37A2" w:rsidRPr="00981B7E">
        <w:rPr>
          <w:rFonts w:ascii="Arial" w:hAnsi="Arial" w:cs="Arial"/>
          <w:color w:val="1D2129"/>
          <w:sz w:val="22"/>
          <w:szCs w:val="22"/>
        </w:rPr>
        <w:t>Geschäftsführer Peter Heidecke: „</w:t>
      </w:r>
      <w:r w:rsidR="00C57270" w:rsidRPr="00981B7E">
        <w:rPr>
          <w:rFonts w:ascii="Arial" w:hAnsi="Arial" w:cs="Arial"/>
          <w:color w:val="1D2129"/>
          <w:sz w:val="22"/>
          <w:szCs w:val="22"/>
        </w:rPr>
        <w:t xml:space="preserve">Wir freuen uns sehr, unser </w:t>
      </w:r>
      <w:r w:rsidR="00AD37A2" w:rsidRPr="00981B7E">
        <w:rPr>
          <w:rFonts w:ascii="Arial" w:hAnsi="Arial" w:cs="Arial"/>
          <w:color w:val="1D2129"/>
          <w:sz w:val="22"/>
          <w:szCs w:val="22"/>
        </w:rPr>
        <w:t>Praxisw</w:t>
      </w:r>
      <w:r w:rsidR="00C57270" w:rsidRPr="00981B7E">
        <w:rPr>
          <w:rFonts w:ascii="Arial" w:hAnsi="Arial" w:cs="Arial"/>
          <w:color w:val="1D2129"/>
          <w:sz w:val="22"/>
          <w:szCs w:val="22"/>
        </w:rPr>
        <w:t>issen</w:t>
      </w:r>
      <w:r w:rsidR="00AD37A2" w:rsidRPr="00981B7E">
        <w:rPr>
          <w:rFonts w:ascii="Arial" w:hAnsi="Arial" w:cs="Arial"/>
          <w:color w:val="1D2129"/>
          <w:sz w:val="22"/>
          <w:szCs w:val="22"/>
        </w:rPr>
        <w:t xml:space="preserve"> an die jung</w:t>
      </w:r>
      <w:bookmarkStart w:id="1" w:name="_GoBack"/>
      <w:bookmarkEnd w:id="1"/>
      <w:r w:rsidR="00AD37A2" w:rsidRPr="00981B7E">
        <w:rPr>
          <w:rFonts w:ascii="Arial" w:hAnsi="Arial" w:cs="Arial"/>
          <w:color w:val="1D2129"/>
          <w:sz w:val="22"/>
          <w:szCs w:val="22"/>
        </w:rPr>
        <w:t>en Kollegen</w:t>
      </w:r>
      <w:r w:rsidR="00C57270" w:rsidRPr="00981B7E">
        <w:rPr>
          <w:rFonts w:ascii="Arial" w:hAnsi="Arial" w:cs="Arial"/>
          <w:color w:val="1D2129"/>
          <w:sz w:val="22"/>
          <w:szCs w:val="22"/>
        </w:rPr>
        <w:t xml:space="preserve"> weiterzugeben, von </w:t>
      </w:r>
      <w:r w:rsidR="006E050F" w:rsidRPr="00981B7E">
        <w:rPr>
          <w:rFonts w:ascii="Arial" w:hAnsi="Arial" w:cs="Arial"/>
          <w:color w:val="1D2129"/>
          <w:sz w:val="22"/>
          <w:szCs w:val="22"/>
        </w:rPr>
        <w:t>ihren</w:t>
      </w:r>
      <w:r w:rsidR="00C57270" w:rsidRPr="00981B7E">
        <w:rPr>
          <w:rFonts w:ascii="Arial" w:hAnsi="Arial" w:cs="Arial"/>
          <w:color w:val="1D2129"/>
          <w:sz w:val="22"/>
          <w:szCs w:val="22"/>
        </w:rPr>
        <w:t xml:space="preserve"> Anregungen und Erfahrungen zu profitieren und zusammen für unsere Kunden und Geschäftspartner zu wachsen.</w:t>
      </w:r>
      <w:r w:rsidR="006E050F" w:rsidRPr="00981B7E">
        <w:rPr>
          <w:rFonts w:ascii="Arial" w:hAnsi="Arial" w:cs="Arial"/>
          <w:color w:val="1D2129"/>
          <w:sz w:val="22"/>
          <w:szCs w:val="22"/>
        </w:rPr>
        <w:t xml:space="preserve"> Damit signalisieren wir: das Unternehmen amotIQ rüstet sich für die Zukunft und übernimmt Verantwortung, indem wir junge Leute zu</w:t>
      </w:r>
      <w:r w:rsidR="00981B7E" w:rsidRPr="00981B7E">
        <w:rPr>
          <w:rFonts w:ascii="Arial" w:hAnsi="Arial" w:cs="Arial"/>
          <w:color w:val="1D2129"/>
          <w:sz w:val="22"/>
          <w:szCs w:val="22"/>
        </w:rPr>
        <w:t xml:space="preserve">r nächsten </w:t>
      </w:r>
      <w:r w:rsidR="006E050F" w:rsidRPr="00981B7E">
        <w:rPr>
          <w:rFonts w:ascii="Arial" w:hAnsi="Arial" w:cs="Arial"/>
          <w:color w:val="1D2129"/>
          <w:sz w:val="22"/>
          <w:szCs w:val="22"/>
        </w:rPr>
        <w:t>Top Berater</w:t>
      </w:r>
      <w:r w:rsidR="00981B7E" w:rsidRPr="00981B7E">
        <w:rPr>
          <w:rFonts w:ascii="Arial" w:hAnsi="Arial" w:cs="Arial"/>
          <w:color w:val="1D2129"/>
          <w:sz w:val="22"/>
          <w:szCs w:val="22"/>
        </w:rPr>
        <w:t>generation</w:t>
      </w:r>
      <w:r w:rsidR="006E050F" w:rsidRPr="00981B7E">
        <w:rPr>
          <w:rFonts w:ascii="Arial" w:hAnsi="Arial" w:cs="Arial"/>
          <w:color w:val="1D2129"/>
          <w:sz w:val="22"/>
          <w:szCs w:val="22"/>
        </w:rPr>
        <w:t xml:space="preserve"> für die Automobilindustrie ausbilden</w:t>
      </w:r>
      <w:r w:rsidR="007A7968" w:rsidRPr="00981B7E">
        <w:rPr>
          <w:rFonts w:ascii="Arial" w:hAnsi="Arial" w:cs="Arial"/>
          <w:color w:val="1D2129"/>
          <w:sz w:val="22"/>
          <w:szCs w:val="22"/>
        </w:rPr>
        <w:t xml:space="preserve">.“ Wichtig für das IT-Beratungsunternehmen </w:t>
      </w:r>
      <w:r w:rsidR="00981B7E">
        <w:rPr>
          <w:rFonts w:ascii="Arial" w:hAnsi="Arial" w:cs="Arial"/>
          <w:color w:val="1D2129"/>
          <w:sz w:val="22"/>
          <w:szCs w:val="22"/>
        </w:rPr>
        <w:t xml:space="preserve">ist </w:t>
      </w:r>
      <w:r w:rsidR="007A7968" w:rsidRPr="00981B7E">
        <w:rPr>
          <w:rFonts w:ascii="Arial" w:hAnsi="Arial" w:cs="Arial"/>
          <w:color w:val="1D2129"/>
          <w:sz w:val="22"/>
          <w:szCs w:val="22"/>
        </w:rPr>
        <w:t>nach wie vor die ausgewogene Mischung aus langjähriger Praxiserfahrung und neuen Ideen und Ansätzen aus der Hochschul</w:t>
      </w:r>
      <w:r w:rsidR="00692A0D" w:rsidRPr="00981B7E">
        <w:rPr>
          <w:rFonts w:ascii="Arial" w:hAnsi="Arial" w:cs="Arial"/>
          <w:color w:val="1D2129"/>
          <w:sz w:val="22"/>
          <w:szCs w:val="22"/>
        </w:rPr>
        <w:t>e sowie ein reger</w:t>
      </w:r>
      <w:r w:rsidR="00764A86" w:rsidRPr="00981B7E">
        <w:rPr>
          <w:rFonts w:ascii="Arial" w:hAnsi="Arial" w:cs="Arial"/>
          <w:color w:val="1D2129"/>
          <w:sz w:val="22"/>
          <w:szCs w:val="22"/>
        </w:rPr>
        <w:t xml:space="preserve"> und offener</w:t>
      </w:r>
      <w:r w:rsidR="00692A0D" w:rsidRPr="00981B7E">
        <w:rPr>
          <w:rFonts w:ascii="Arial" w:hAnsi="Arial" w:cs="Arial"/>
          <w:color w:val="1D2129"/>
          <w:sz w:val="22"/>
          <w:szCs w:val="22"/>
        </w:rPr>
        <w:t xml:space="preserve"> Austausch zwischen allen Mitarbeitern.</w:t>
      </w:r>
      <w:r w:rsidR="00B35646" w:rsidRPr="00981B7E">
        <w:rPr>
          <w:rFonts w:ascii="Arial" w:hAnsi="Arial" w:cs="Arial"/>
          <w:color w:val="000000"/>
          <w:sz w:val="22"/>
          <w:szCs w:val="22"/>
        </w:rPr>
        <w:t xml:space="preserve"> </w:t>
      </w:r>
      <w:r w:rsidR="00981B7E">
        <w:rPr>
          <w:rFonts w:ascii="Arial" w:hAnsi="Arial" w:cs="Arial"/>
          <w:color w:val="000000"/>
          <w:sz w:val="22"/>
          <w:szCs w:val="22"/>
        </w:rPr>
        <w:t>Heidecke: „</w:t>
      </w:r>
      <w:r w:rsidR="00B35646" w:rsidRPr="00981B7E">
        <w:rPr>
          <w:rFonts w:ascii="Arial" w:hAnsi="Arial" w:cs="Arial"/>
          <w:color w:val="000000"/>
          <w:sz w:val="22"/>
          <w:szCs w:val="22"/>
        </w:rPr>
        <w:t>So bleiben wir immer am Puls der Zeit und bekommen direkt mit, in welche Richtung sich die Wissenschaft entwickelt</w:t>
      </w:r>
      <w:r w:rsidR="00981B7E">
        <w:rPr>
          <w:rFonts w:ascii="Arial" w:hAnsi="Arial" w:cs="Arial"/>
          <w:color w:val="000000"/>
          <w:sz w:val="22"/>
          <w:szCs w:val="22"/>
        </w:rPr>
        <w:t xml:space="preserve"> – zum Vorteil unserer Beratungskunden</w:t>
      </w:r>
      <w:r w:rsidR="00B35646" w:rsidRPr="00981B7E">
        <w:rPr>
          <w:rFonts w:ascii="Arial" w:hAnsi="Arial" w:cs="Arial"/>
          <w:color w:val="000000"/>
          <w:sz w:val="22"/>
          <w:szCs w:val="22"/>
        </w:rPr>
        <w:t>.</w:t>
      </w:r>
      <w:r w:rsidR="00981B7E">
        <w:rPr>
          <w:rFonts w:ascii="Arial" w:hAnsi="Arial" w:cs="Arial"/>
          <w:color w:val="000000"/>
          <w:sz w:val="22"/>
          <w:szCs w:val="22"/>
        </w:rPr>
        <w:t>“</w:t>
      </w:r>
    </w:p>
    <w:p w14:paraId="2002EFDC" w14:textId="77777777" w:rsidR="00C57270" w:rsidRPr="00981B7E" w:rsidRDefault="00692A0D" w:rsidP="00E220F3">
      <w:pPr>
        <w:spacing w:before="100" w:beforeAutospacing="1" w:after="100" w:afterAutospacing="1" w:line="360" w:lineRule="auto"/>
        <w:rPr>
          <w:rFonts w:ascii="Arial" w:hAnsi="Arial" w:cs="Arial"/>
          <w:color w:val="1D2129"/>
          <w:sz w:val="22"/>
          <w:szCs w:val="22"/>
        </w:rPr>
      </w:pPr>
      <w:r w:rsidRPr="00981B7E">
        <w:rPr>
          <w:rFonts w:ascii="Arial" w:hAnsi="Arial" w:cs="Arial"/>
          <w:color w:val="1D2129"/>
          <w:sz w:val="22"/>
          <w:szCs w:val="22"/>
        </w:rPr>
        <w:t xml:space="preserve"> </w:t>
      </w:r>
    </w:p>
    <w:p w14:paraId="2BB8A057" w14:textId="77777777" w:rsidR="00692A0D" w:rsidRDefault="00692A0D" w:rsidP="00292714">
      <w:pPr>
        <w:tabs>
          <w:tab w:val="left" w:pos="8222"/>
        </w:tabs>
        <w:spacing w:line="360" w:lineRule="auto"/>
        <w:ind w:right="850"/>
        <w:rPr>
          <w:rFonts w:ascii="Arial" w:hAnsi="Arial" w:cs="Arial"/>
          <w:sz w:val="22"/>
          <w:szCs w:val="22"/>
        </w:rPr>
      </w:pPr>
    </w:p>
    <w:p w14:paraId="64EC0624" w14:textId="77777777" w:rsidR="005778F5" w:rsidRPr="00007D3A" w:rsidRDefault="004C1429" w:rsidP="00926CC2">
      <w:pPr>
        <w:tabs>
          <w:tab w:val="left" w:pos="8222"/>
        </w:tabs>
        <w:spacing w:line="360" w:lineRule="auto"/>
        <w:ind w:right="850"/>
        <w:rPr>
          <w:rFonts w:ascii="Arial" w:hAnsi="Arial" w:cs="Arial"/>
          <w:b/>
          <w:sz w:val="18"/>
          <w:szCs w:val="18"/>
        </w:rPr>
      </w:pPr>
      <w:r w:rsidRPr="00007D3A">
        <w:rPr>
          <w:rFonts w:ascii="Arial" w:hAnsi="Arial" w:cs="Arial"/>
          <w:b/>
          <w:sz w:val="18"/>
          <w:szCs w:val="18"/>
        </w:rPr>
        <w:lastRenderedPageBreak/>
        <w:t>Über amotIQ</w:t>
      </w:r>
    </w:p>
    <w:p w14:paraId="4DB4796E" w14:textId="77777777" w:rsidR="00F9003C" w:rsidRPr="00692A0D" w:rsidRDefault="00F9003C" w:rsidP="00926CC2">
      <w:pPr>
        <w:tabs>
          <w:tab w:val="left" w:pos="8222"/>
        </w:tabs>
        <w:spacing w:after="200" w:line="360" w:lineRule="auto"/>
        <w:ind w:right="850"/>
        <w:rPr>
          <w:rFonts w:ascii="Arial" w:hAnsi="Arial" w:cs="Arial"/>
          <w:b/>
          <w:kern w:val="36"/>
          <w:sz w:val="18"/>
          <w:szCs w:val="18"/>
        </w:rPr>
      </w:pPr>
      <w:r w:rsidRPr="00007D3A">
        <w:rPr>
          <w:rFonts w:ascii="Arial" w:hAnsi="Arial" w:cs="Arial"/>
          <w:b/>
          <w:sz w:val="18"/>
          <w:szCs w:val="18"/>
        </w:rPr>
        <w:t>Die amotIQ automotive</w:t>
      </w:r>
      <w:r w:rsidR="00092FE0" w:rsidRPr="00007D3A">
        <w:rPr>
          <w:rFonts w:ascii="Arial" w:hAnsi="Arial" w:cs="Arial"/>
          <w:b/>
          <w:sz w:val="18"/>
          <w:szCs w:val="18"/>
        </w:rPr>
        <w:t xml:space="preserve"> GmbH wurde am 21.12.1999 gegründet und ist </w:t>
      </w:r>
      <w:r w:rsidRPr="00007D3A">
        <w:rPr>
          <w:rFonts w:ascii="Arial" w:hAnsi="Arial" w:cs="Arial"/>
          <w:b/>
          <w:sz w:val="18"/>
          <w:szCs w:val="18"/>
        </w:rPr>
        <w:t>spezialisiert auf</w:t>
      </w:r>
      <w:r w:rsidR="00007D3A">
        <w:rPr>
          <w:rFonts w:ascii="Arial" w:hAnsi="Arial" w:cs="Arial"/>
          <w:b/>
          <w:sz w:val="18"/>
          <w:szCs w:val="18"/>
        </w:rPr>
        <w:t xml:space="preserve"> </w:t>
      </w:r>
      <w:r w:rsidRPr="00007D3A">
        <w:rPr>
          <w:rFonts w:ascii="Arial" w:hAnsi="Arial" w:cs="Arial"/>
          <w:b/>
          <w:sz w:val="18"/>
          <w:szCs w:val="18"/>
        </w:rPr>
        <w:t>internationale Prozessberatung und IT-Entwicklungsdienstleistungen</w:t>
      </w:r>
      <w:r w:rsidR="00A016E9" w:rsidRPr="00007D3A">
        <w:rPr>
          <w:rFonts w:ascii="Arial" w:hAnsi="Arial" w:cs="Arial"/>
          <w:b/>
          <w:kern w:val="36"/>
          <w:sz w:val="18"/>
          <w:szCs w:val="18"/>
        </w:rPr>
        <w:t xml:space="preserve"> für Hersteller, </w:t>
      </w:r>
      <w:r w:rsidRPr="00007D3A">
        <w:rPr>
          <w:rFonts w:ascii="Arial" w:hAnsi="Arial" w:cs="Arial"/>
          <w:b/>
          <w:kern w:val="36"/>
          <w:sz w:val="18"/>
          <w:szCs w:val="18"/>
        </w:rPr>
        <w:t xml:space="preserve">Zulieferer und Dienstleister in der </w:t>
      </w:r>
      <w:r w:rsidR="002627F0" w:rsidRPr="00007D3A">
        <w:rPr>
          <w:rFonts w:ascii="Arial" w:hAnsi="Arial" w:cs="Arial"/>
          <w:b/>
          <w:kern w:val="36"/>
          <w:sz w:val="18"/>
          <w:szCs w:val="18"/>
        </w:rPr>
        <w:t xml:space="preserve">Automobil- und </w:t>
      </w:r>
      <w:r w:rsidRPr="00007D3A">
        <w:rPr>
          <w:rFonts w:ascii="Arial" w:hAnsi="Arial" w:cs="Arial"/>
          <w:b/>
          <w:kern w:val="36"/>
          <w:sz w:val="18"/>
          <w:szCs w:val="18"/>
        </w:rPr>
        <w:t>Fertigungsbranche.</w:t>
      </w:r>
      <w:r w:rsidR="00092FE0" w:rsidRPr="00007D3A">
        <w:rPr>
          <w:rFonts w:ascii="Arial" w:hAnsi="Arial" w:cs="Arial"/>
          <w:b/>
          <w:kern w:val="36"/>
          <w:sz w:val="18"/>
          <w:szCs w:val="18"/>
        </w:rPr>
        <w:t xml:space="preserve"> amotIQ ist Experte</w:t>
      </w:r>
      <w:r w:rsidR="002627F0" w:rsidRPr="00007D3A">
        <w:rPr>
          <w:rFonts w:ascii="Arial" w:hAnsi="Arial" w:cs="Arial"/>
          <w:b/>
          <w:kern w:val="36"/>
          <w:sz w:val="18"/>
          <w:szCs w:val="18"/>
        </w:rPr>
        <w:t xml:space="preserve"> für </w:t>
      </w:r>
      <w:r w:rsidR="00813FB4" w:rsidRPr="00007D3A">
        <w:rPr>
          <w:rFonts w:ascii="Arial" w:hAnsi="Arial" w:cs="Arial"/>
          <w:b/>
          <w:kern w:val="36"/>
          <w:sz w:val="18"/>
          <w:szCs w:val="18"/>
        </w:rPr>
        <w:t xml:space="preserve">automobile </w:t>
      </w:r>
      <w:r w:rsidR="002627F0" w:rsidRPr="00007D3A">
        <w:rPr>
          <w:rFonts w:ascii="Arial" w:hAnsi="Arial" w:cs="Arial"/>
          <w:b/>
          <w:kern w:val="36"/>
          <w:sz w:val="18"/>
          <w:szCs w:val="18"/>
        </w:rPr>
        <w:t>Logistik</w:t>
      </w:r>
      <w:r w:rsidR="00A016E9" w:rsidRPr="00007D3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="00813FB4" w:rsidRPr="00007D3A">
        <w:rPr>
          <w:rFonts w:ascii="Arial" w:eastAsiaTheme="minorHAnsi" w:hAnsi="Arial" w:cs="Arial"/>
          <w:b/>
          <w:sz w:val="18"/>
          <w:szCs w:val="18"/>
          <w:lang w:eastAsia="en-US"/>
        </w:rPr>
        <w:t>mit und ohne SAP</w:t>
      </w:r>
      <w:r w:rsidR="006B4F4D" w:rsidRPr="00007D3A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 </w:t>
      </w:r>
      <w:r w:rsidR="00406CC1" w:rsidRPr="00007D3A">
        <w:rPr>
          <w:rFonts w:ascii="Arial" w:hAnsi="Arial" w:cs="Arial"/>
          <w:b/>
          <w:sz w:val="18"/>
          <w:szCs w:val="18"/>
        </w:rPr>
        <w:t>und bietet</w:t>
      </w:r>
      <w:r w:rsidRPr="00007D3A">
        <w:rPr>
          <w:rFonts w:ascii="Arial" w:hAnsi="Arial" w:cs="Arial"/>
          <w:b/>
          <w:sz w:val="18"/>
          <w:szCs w:val="18"/>
        </w:rPr>
        <w:t xml:space="preserve"> </w:t>
      </w:r>
      <w:r w:rsidR="00813FB4" w:rsidRPr="00007D3A">
        <w:rPr>
          <w:rFonts w:ascii="Arial" w:hAnsi="Arial" w:cs="Arial"/>
          <w:b/>
          <w:sz w:val="18"/>
          <w:szCs w:val="18"/>
        </w:rPr>
        <w:t>zusätzlich zur B</w:t>
      </w:r>
      <w:r w:rsidR="006B4F4D" w:rsidRPr="00007D3A">
        <w:rPr>
          <w:rFonts w:ascii="Arial" w:hAnsi="Arial" w:cs="Arial"/>
          <w:b/>
          <w:sz w:val="18"/>
          <w:szCs w:val="18"/>
        </w:rPr>
        <w:t>eratung auch</w:t>
      </w:r>
      <w:r w:rsidR="00813FB4" w:rsidRPr="00007D3A">
        <w:rPr>
          <w:rFonts w:ascii="Arial" w:hAnsi="Arial" w:cs="Arial"/>
          <w:b/>
          <w:sz w:val="18"/>
          <w:szCs w:val="18"/>
        </w:rPr>
        <w:t xml:space="preserve"> </w:t>
      </w:r>
      <w:r w:rsidR="006B4F4D" w:rsidRPr="00007D3A">
        <w:rPr>
          <w:rFonts w:ascii="Arial" w:hAnsi="Arial" w:cs="Arial"/>
          <w:b/>
          <w:sz w:val="18"/>
          <w:szCs w:val="18"/>
        </w:rPr>
        <w:t xml:space="preserve">SAP </w:t>
      </w:r>
      <w:proofErr w:type="spellStart"/>
      <w:r w:rsidR="006B4F4D" w:rsidRPr="00007D3A">
        <w:rPr>
          <w:rFonts w:ascii="Arial" w:hAnsi="Arial" w:cs="Arial"/>
          <w:b/>
          <w:sz w:val="18"/>
          <w:szCs w:val="18"/>
        </w:rPr>
        <w:t>add</w:t>
      </w:r>
      <w:proofErr w:type="spellEnd"/>
      <w:r w:rsidR="006B4F4D" w:rsidRPr="00007D3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B4F4D" w:rsidRPr="00007D3A">
        <w:rPr>
          <w:rFonts w:ascii="Arial" w:hAnsi="Arial" w:cs="Arial"/>
          <w:b/>
          <w:sz w:val="18"/>
          <w:szCs w:val="18"/>
        </w:rPr>
        <w:t>ons</w:t>
      </w:r>
      <w:proofErr w:type="spellEnd"/>
      <w:r w:rsidR="00813FB4" w:rsidRPr="00007D3A">
        <w:rPr>
          <w:rFonts w:ascii="Arial" w:hAnsi="Arial" w:cs="Arial"/>
          <w:b/>
          <w:sz w:val="18"/>
          <w:szCs w:val="18"/>
        </w:rPr>
        <w:t xml:space="preserve"> sowie </w:t>
      </w:r>
      <w:r w:rsidR="00D654E0" w:rsidRPr="00007D3A">
        <w:rPr>
          <w:rFonts w:ascii="Arial" w:hAnsi="Arial" w:cs="Arial"/>
          <w:b/>
          <w:sz w:val="18"/>
          <w:szCs w:val="18"/>
        </w:rPr>
        <w:t>mit JITplant</w:t>
      </w:r>
      <w:r w:rsidR="00ED0F49" w:rsidRPr="00007D3A">
        <w:rPr>
          <w:rFonts w:ascii="Arial" w:hAnsi="Arial" w:cs="Arial"/>
          <w:b/>
          <w:sz w:val="18"/>
          <w:szCs w:val="18"/>
        </w:rPr>
        <w:t xml:space="preserve"> </w:t>
      </w:r>
      <w:r w:rsidR="00D654E0" w:rsidRPr="00007D3A">
        <w:rPr>
          <w:rFonts w:ascii="Arial" w:hAnsi="Arial" w:cs="Arial"/>
          <w:b/>
          <w:sz w:val="18"/>
          <w:szCs w:val="18"/>
        </w:rPr>
        <w:t xml:space="preserve">eine eigene </w:t>
      </w:r>
      <w:r w:rsidR="006B4F4D" w:rsidRPr="00007D3A">
        <w:rPr>
          <w:rFonts w:ascii="Arial" w:hAnsi="Arial" w:cs="Arial"/>
          <w:b/>
          <w:sz w:val="18"/>
          <w:szCs w:val="18"/>
        </w:rPr>
        <w:t xml:space="preserve">unabhängige </w:t>
      </w:r>
      <w:r w:rsidR="001A3512" w:rsidRPr="00007D3A">
        <w:rPr>
          <w:rFonts w:ascii="Arial" w:hAnsi="Arial" w:cs="Arial"/>
          <w:b/>
          <w:sz w:val="18"/>
          <w:szCs w:val="18"/>
        </w:rPr>
        <w:t>MES-</w:t>
      </w:r>
      <w:r w:rsidR="00D654E0" w:rsidRPr="00007D3A">
        <w:rPr>
          <w:rFonts w:ascii="Arial" w:hAnsi="Arial" w:cs="Arial"/>
          <w:b/>
          <w:sz w:val="18"/>
          <w:szCs w:val="18"/>
        </w:rPr>
        <w:t>Softwarelösung.</w:t>
      </w:r>
      <w:r w:rsidR="002627F0" w:rsidRPr="00007D3A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 xml:space="preserve">Seit 2012 befindet sich der Firmensitz von </w:t>
      </w:r>
      <w:proofErr w:type="spellStart"/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>amotIQ</w:t>
      </w:r>
      <w:proofErr w:type="spellEnd"/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proofErr w:type="spellStart"/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>automotive</w:t>
      </w:r>
      <w:proofErr w:type="spellEnd"/>
      <w:r w:rsidR="00854B20" w:rsidRPr="00007D3A">
        <w:rPr>
          <w:rFonts w:ascii="Arial" w:hAnsi="Arial" w:cs="Arial"/>
          <w:b/>
          <w:sz w:val="18"/>
          <w:szCs w:val="18"/>
          <w:lang w:eastAsia="en-US"/>
        </w:rPr>
        <w:t>,</w:t>
      </w:r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 xml:space="preserve"> mit aktuell 2</w:t>
      </w:r>
      <w:r w:rsidR="00692A0D">
        <w:rPr>
          <w:rFonts w:ascii="Arial" w:hAnsi="Arial" w:cs="Arial"/>
          <w:b/>
          <w:sz w:val="18"/>
          <w:szCs w:val="18"/>
          <w:lang w:eastAsia="en-US"/>
        </w:rPr>
        <w:t>5</w:t>
      </w:r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 xml:space="preserve"> Mitarbeitern</w:t>
      </w:r>
      <w:r w:rsidR="00854B20" w:rsidRPr="00007D3A">
        <w:rPr>
          <w:rFonts w:ascii="Arial" w:hAnsi="Arial" w:cs="Arial"/>
          <w:b/>
          <w:sz w:val="18"/>
          <w:szCs w:val="18"/>
          <w:lang w:eastAsia="en-US"/>
        </w:rPr>
        <w:t>,</w:t>
      </w:r>
      <w:r w:rsidR="007C555C" w:rsidRPr="00007D3A">
        <w:rPr>
          <w:rFonts w:ascii="Arial" w:hAnsi="Arial" w:cs="Arial"/>
          <w:b/>
          <w:sz w:val="18"/>
          <w:szCs w:val="18"/>
          <w:lang w:eastAsia="en-US"/>
        </w:rPr>
        <w:t xml:space="preserve"> im Heilbronner Q-Big.</w:t>
      </w:r>
      <w:r w:rsidR="00092FE0" w:rsidRPr="00007D3A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="002627F0" w:rsidRPr="00007D3A">
        <w:rPr>
          <w:rFonts w:ascii="Arial" w:hAnsi="Arial" w:cs="Arial"/>
          <w:b/>
          <w:sz w:val="18"/>
          <w:szCs w:val="18"/>
          <w:lang w:eastAsia="en-US"/>
        </w:rPr>
        <w:t>Die amotIQ Gruppe ist ein Zusammenschluss von fünf international agierenden Unternehmen, die mit unterschiedlichen Produkten und Dienstleistungen erfolgreich am Markt ist.</w:t>
      </w:r>
      <w:r w:rsidR="002627F0" w:rsidRPr="00007D3A">
        <w:rPr>
          <w:rFonts w:ascii="Arial" w:hAnsi="Arial" w:cs="Arial"/>
          <w:b/>
          <w:sz w:val="18"/>
          <w:szCs w:val="18"/>
        </w:rPr>
        <w:t xml:space="preserve"> Zu amotIQ gehören</w:t>
      </w:r>
      <w:r w:rsidR="007C555C" w:rsidRPr="00007D3A">
        <w:rPr>
          <w:rFonts w:ascii="Arial" w:hAnsi="Arial" w:cs="Arial"/>
          <w:b/>
          <w:sz w:val="18"/>
          <w:szCs w:val="18"/>
        </w:rPr>
        <w:t xml:space="preserve"> seit 2004</w:t>
      </w:r>
      <w:r w:rsidR="002627F0" w:rsidRPr="00007D3A">
        <w:rPr>
          <w:rFonts w:ascii="Arial" w:hAnsi="Arial" w:cs="Arial"/>
          <w:b/>
          <w:sz w:val="18"/>
          <w:szCs w:val="18"/>
        </w:rPr>
        <w:t xml:space="preserve"> die Unternehmen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amotIQ</w:t>
      </w:r>
      <w:proofErr w:type="spellEnd"/>
      <w:r w:rsidR="002627F0" w:rsidRPr="00007D3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automotive</w:t>
      </w:r>
      <w:proofErr w:type="spellEnd"/>
      <w:r w:rsidR="00CE141E" w:rsidRPr="00007D3A">
        <w:rPr>
          <w:rFonts w:ascii="Arial" w:hAnsi="Arial" w:cs="Arial"/>
          <w:b/>
          <w:sz w:val="18"/>
          <w:szCs w:val="18"/>
        </w:rPr>
        <w:t xml:space="preserve"> (Heilbronn)</w:t>
      </w:r>
      <w:r w:rsidR="002627F0" w:rsidRPr="00007D3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amotIQ</w:t>
      </w:r>
      <w:proofErr w:type="spellEnd"/>
      <w:r w:rsidR="002627F0" w:rsidRPr="00007D3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solutions</w:t>
      </w:r>
      <w:proofErr w:type="spellEnd"/>
      <w:r w:rsidR="00CE141E" w:rsidRPr="00007D3A">
        <w:rPr>
          <w:rFonts w:ascii="Arial" w:hAnsi="Arial" w:cs="Arial"/>
          <w:b/>
          <w:sz w:val="18"/>
          <w:szCs w:val="18"/>
        </w:rPr>
        <w:t xml:space="preserve"> (Saarbrücken)</w:t>
      </w:r>
      <w:r w:rsidR="002627F0" w:rsidRPr="00007D3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amotIQ</w:t>
      </w:r>
      <w:proofErr w:type="spellEnd"/>
      <w:r w:rsidR="002627F0" w:rsidRPr="00007D3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services</w:t>
      </w:r>
      <w:proofErr w:type="spellEnd"/>
      <w:r w:rsidR="00CE141E" w:rsidRPr="00007D3A">
        <w:rPr>
          <w:rFonts w:ascii="Arial" w:hAnsi="Arial" w:cs="Arial"/>
          <w:b/>
          <w:sz w:val="18"/>
          <w:szCs w:val="18"/>
        </w:rPr>
        <w:t xml:space="preserve"> (Saarbrücken)</w:t>
      </w:r>
      <w:r w:rsidR="002627F0" w:rsidRPr="00007D3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2627F0" w:rsidRPr="00007D3A">
        <w:rPr>
          <w:rFonts w:ascii="Arial" w:hAnsi="Arial" w:cs="Arial"/>
          <w:b/>
          <w:sz w:val="18"/>
          <w:szCs w:val="18"/>
        </w:rPr>
        <w:t>amotIQ</w:t>
      </w:r>
      <w:proofErr w:type="spellEnd"/>
      <w:r w:rsidR="002627F0" w:rsidRPr="00007D3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A016E9" w:rsidRPr="00007D3A">
        <w:rPr>
          <w:rFonts w:ascii="Arial" w:hAnsi="Arial" w:cs="Arial"/>
          <w:b/>
          <w:sz w:val="18"/>
          <w:szCs w:val="18"/>
        </w:rPr>
        <w:t>systemberatung</w:t>
      </w:r>
      <w:proofErr w:type="spellEnd"/>
      <w:r w:rsidR="00CE141E" w:rsidRPr="00007D3A">
        <w:rPr>
          <w:rFonts w:ascii="Arial" w:hAnsi="Arial" w:cs="Arial"/>
          <w:b/>
          <w:sz w:val="18"/>
          <w:szCs w:val="18"/>
        </w:rPr>
        <w:t xml:space="preserve"> (München)</w:t>
      </w:r>
      <w:r w:rsidR="00A016E9" w:rsidRPr="00007D3A">
        <w:rPr>
          <w:rFonts w:ascii="Arial" w:hAnsi="Arial" w:cs="Arial"/>
          <w:b/>
          <w:sz w:val="18"/>
          <w:szCs w:val="18"/>
        </w:rPr>
        <w:t xml:space="preserve"> und </w:t>
      </w:r>
      <w:proofErr w:type="spellStart"/>
      <w:r w:rsidR="00A016E9" w:rsidRPr="00007D3A">
        <w:rPr>
          <w:rFonts w:ascii="Arial" w:hAnsi="Arial" w:cs="Arial"/>
          <w:b/>
          <w:sz w:val="18"/>
          <w:szCs w:val="18"/>
        </w:rPr>
        <w:t>eilersconsulting</w:t>
      </w:r>
      <w:proofErr w:type="spellEnd"/>
      <w:r w:rsidR="00CE141E" w:rsidRPr="00007D3A">
        <w:rPr>
          <w:rFonts w:ascii="Arial" w:hAnsi="Arial" w:cs="Arial"/>
          <w:b/>
          <w:sz w:val="18"/>
          <w:szCs w:val="18"/>
        </w:rPr>
        <w:t xml:space="preserve"> (Düsseldorf)</w:t>
      </w:r>
      <w:r w:rsidR="00A016E9" w:rsidRPr="00007D3A">
        <w:rPr>
          <w:rFonts w:ascii="Arial" w:hAnsi="Arial" w:cs="Arial"/>
          <w:b/>
          <w:sz w:val="18"/>
          <w:szCs w:val="18"/>
        </w:rPr>
        <w:t>.</w:t>
      </w:r>
      <w:r w:rsidR="007C555C" w:rsidRPr="00007D3A">
        <w:rPr>
          <w:rFonts w:ascii="Arial" w:hAnsi="Arial" w:cs="Arial"/>
          <w:b/>
          <w:sz w:val="18"/>
          <w:szCs w:val="18"/>
        </w:rPr>
        <w:t xml:space="preserve"> </w:t>
      </w:r>
    </w:p>
    <w:p w14:paraId="1FA34F73" w14:textId="77777777" w:rsidR="00981B7E" w:rsidRPr="00007D3A" w:rsidRDefault="00981B7E" w:rsidP="007644C8">
      <w:pPr>
        <w:pStyle w:val="StandardWeb"/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338C54F4" wp14:editId="29A3E6EA">
            <wp:extent cx="1828800" cy="121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BA420" w14:textId="77777777" w:rsidR="001C6DCD" w:rsidRDefault="001C6DCD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16"/>
          <w:szCs w:val="16"/>
        </w:rPr>
      </w:pPr>
    </w:p>
    <w:p w14:paraId="4044460D" w14:textId="77777777" w:rsidR="005778F5" w:rsidRPr="00AE44DA" w:rsidRDefault="004C1429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b/>
          <w:sz w:val="20"/>
          <w:szCs w:val="20"/>
        </w:rPr>
      </w:pPr>
      <w:r w:rsidRPr="00AE44DA">
        <w:rPr>
          <w:rFonts w:ascii="Arial" w:hAnsi="Arial" w:cs="Arial"/>
          <w:b/>
          <w:sz w:val="20"/>
          <w:szCs w:val="20"/>
        </w:rPr>
        <w:t>Pressekontakt</w:t>
      </w:r>
    </w:p>
    <w:p w14:paraId="1640462E" w14:textId="77777777" w:rsidR="005778F5" w:rsidRDefault="00F9003C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Nelly Swiebocki-Kisling </w:t>
      </w:r>
      <w:r w:rsidRPr="006C422F">
        <w:rPr>
          <w:rFonts w:ascii="Arial" w:hAnsi="Arial" w:cs="Arial"/>
          <w:b/>
          <w:color w:val="0070C0"/>
        </w:rPr>
        <w:t>I</w:t>
      </w:r>
      <w:r w:rsidRPr="006C422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Unternehmenskommunikation</w:t>
      </w:r>
    </w:p>
    <w:p w14:paraId="3AD103F1" w14:textId="77777777" w:rsidR="00F9003C" w:rsidRDefault="00F9003C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Lise-Meitner-Str. 6</w:t>
      </w:r>
      <w:r w:rsidR="006C422F" w:rsidRPr="006C422F">
        <w:rPr>
          <w:rFonts w:ascii="Arial" w:hAnsi="Arial" w:cs="Arial"/>
        </w:rPr>
        <w:t xml:space="preserve"> </w:t>
      </w:r>
      <w:r w:rsidR="006C422F" w:rsidRPr="006C422F">
        <w:rPr>
          <w:rFonts w:ascii="Arial" w:hAnsi="Arial" w:cs="Arial"/>
          <w:b/>
          <w:color w:val="0070C0"/>
        </w:rPr>
        <w:t>I</w:t>
      </w:r>
      <w:r w:rsidR="006C42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D-74074 Heilbronn</w:t>
      </w:r>
    </w:p>
    <w:p w14:paraId="7F90F4FC" w14:textId="77777777" w:rsidR="00F9003C" w:rsidRDefault="00F9003C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07131 587707 14</w:t>
      </w:r>
      <w:r w:rsidR="006C422F" w:rsidRPr="006C422F">
        <w:rPr>
          <w:rFonts w:ascii="Arial" w:hAnsi="Arial" w:cs="Arial"/>
        </w:rPr>
        <w:t xml:space="preserve"> </w:t>
      </w:r>
      <w:r w:rsidR="006C422F" w:rsidRPr="006C422F">
        <w:rPr>
          <w:rFonts w:ascii="Arial" w:hAnsi="Arial" w:cs="Arial"/>
          <w:b/>
          <w:color w:val="0070C0"/>
        </w:rPr>
        <w:t>I</w:t>
      </w:r>
      <w:r w:rsidR="006C422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6C422F" w:rsidRPr="006C422F">
        <w:rPr>
          <w:rFonts w:ascii="Arial" w:hAnsi="Arial" w:cs="Arial"/>
          <w:sz w:val="20"/>
          <w:szCs w:val="20"/>
        </w:rPr>
        <w:t>Mobil:</w:t>
      </w:r>
      <w:r w:rsidR="006C422F" w:rsidRPr="006C422F">
        <w:rPr>
          <w:rFonts w:ascii="Arial" w:hAnsi="Arial" w:cs="Arial"/>
          <w:b/>
          <w:sz w:val="20"/>
          <w:szCs w:val="20"/>
        </w:rPr>
        <w:t xml:space="preserve"> </w:t>
      </w:r>
      <w:r w:rsidR="006C422F" w:rsidRPr="006C422F">
        <w:rPr>
          <w:rFonts w:ascii="Arial" w:hAnsi="Arial" w:cs="Arial"/>
          <w:sz w:val="20"/>
          <w:szCs w:val="20"/>
        </w:rPr>
        <w:t>0162 267 70 04</w:t>
      </w:r>
    </w:p>
    <w:p w14:paraId="77136FD7" w14:textId="77777777" w:rsidR="00F9003C" w:rsidRPr="00AE44DA" w:rsidRDefault="007709DC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F9003C">
        <w:rPr>
          <w:rFonts w:ascii="Arial" w:hAnsi="Arial" w:cs="Arial"/>
          <w:sz w:val="20"/>
          <w:szCs w:val="20"/>
        </w:rPr>
        <w:t>nelly.swiebocki-kisling@amotIQ.de</w:t>
      </w:r>
    </w:p>
    <w:p w14:paraId="3FB67488" w14:textId="77777777" w:rsidR="005778F5" w:rsidRPr="00AE44DA" w:rsidRDefault="005778F5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</w:p>
    <w:p w14:paraId="55A14EC3" w14:textId="77777777" w:rsidR="004C1429" w:rsidRDefault="004C1429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 w:rsidRPr="00F9003C">
        <w:rPr>
          <w:rFonts w:ascii="Arial" w:hAnsi="Arial" w:cs="Arial"/>
          <w:sz w:val="20"/>
          <w:szCs w:val="20"/>
        </w:rPr>
        <w:t>Zur Veröffentlichung, honorarfrei. Belegexemplar oder Hinweis erbeten.</w:t>
      </w:r>
      <w:r w:rsidR="004B3FA7" w:rsidRPr="00F9003C">
        <w:rPr>
          <w:rFonts w:ascii="Arial" w:hAnsi="Arial" w:cs="Arial"/>
          <w:sz w:val="20"/>
          <w:szCs w:val="20"/>
        </w:rPr>
        <w:t xml:space="preserve"> Weitere</w:t>
      </w:r>
      <w:r w:rsidR="004B3FA7" w:rsidRPr="00AE44DA">
        <w:rPr>
          <w:rFonts w:ascii="Arial" w:hAnsi="Arial" w:cs="Arial"/>
          <w:sz w:val="20"/>
          <w:szCs w:val="20"/>
        </w:rPr>
        <w:t xml:space="preserve"> Informationen zu amotIQ finden Sie auf unserer </w:t>
      </w:r>
      <w:proofErr w:type="spellStart"/>
      <w:r w:rsidR="004B3FA7" w:rsidRPr="00AE44DA">
        <w:rPr>
          <w:rFonts w:ascii="Arial" w:hAnsi="Arial" w:cs="Arial"/>
          <w:sz w:val="20"/>
          <w:szCs w:val="20"/>
        </w:rPr>
        <w:t>website</w:t>
      </w:r>
      <w:proofErr w:type="spellEnd"/>
      <w:r w:rsidR="005E2C29" w:rsidRPr="00AE44DA">
        <w:rPr>
          <w:rFonts w:ascii="Arial" w:hAnsi="Arial" w:cs="Arial"/>
          <w:sz w:val="20"/>
          <w:szCs w:val="20"/>
        </w:rPr>
        <w:t xml:space="preserve"> unter </w:t>
      </w:r>
      <w:hyperlink r:id="rId8" w:history="1">
        <w:r w:rsidR="002F7E74" w:rsidRPr="00186E66">
          <w:rPr>
            <w:rStyle w:val="Link"/>
            <w:rFonts w:ascii="Arial" w:hAnsi="Arial" w:cs="Arial"/>
            <w:sz w:val="20"/>
            <w:szCs w:val="20"/>
          </w:rPr>
          <w:t>www.amotIQ.de</w:t>
        </w:r>
      </w:hyperlink>
      <w:r w:rsidR="004B3FA7" w:rsidRPr="00AE44DA">
        <w:rPr>
          <w:rFonts w:ascii="Arial" w:hAnsi="Arial" w:cs="Arial"/>
          <w:sz w:val="20"/>
          <w:szCs w:val="20"/>
        </w:rPr>
        <w:t>.</w:t>
      </w:r>
    </w:p>
    <w:p w14:paraId="28576203" w14:textId="77777777" w:rsidR="002F7E74" w:rsidRPr="00AE44DA" w:rsidRDefault="002F7E74" w:rsidP="007644C8">
      <w:pPr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sz w:val="20"/>
          <w:szCs w:val="20"/>
        </w:rPr>
      </w:pPr>
      <w:r w:rsidRPr="00F9003C">
        <w:rPr>
          <w:rFonts w:ascii="Arial" w:hAnsi="Arial" w:cs="Arial"/>
          <w:sz w:val="20"/>
          <w:szCs w:val="20"/>
        </w:rPr>
        <w:t>Gerne steht Ihnen</w:t>
      </w:r>
      <w:r w:rsidRPr="00A2598B">
        <w:rPr>
          <w:rFonts w:ascii="Arial" w:hAnsi="Arial" w:cs="Arial"/>
          <w:sz w:val="20"/>
          <w:szCs w:val="20"/>
        </w:rPr>
        <w:t xml:space="preserve"> </w:t>
      </w:r>
      <w:r w:rsidRPr="00F9003C">
        <w:rPr>
          <w:rFonts w:ascii="Arial" w:hAnsi="Arial" w:cs="Arial"/>
          <w:sz w:val="20"/>
          <w:szCs w:val="20"/>
        </w:rPr>
        <w:t>amotIQ Geschäftsführer Peter H</w:t>
      </w:r>
      <w:r>
        <w:rPr>
          <w:rFonts w:ascii="Arial" w:hAnsi="Arial" w:cs="Arial"/>
          <w:sz w:val="20"/>
          <w:szCs w:val="20"/>
        </w:rPr>
        <w:t xml:space="preserve">eidecke für ein Interview zur </w:t>
      </w:r>
      <w:r w:rsidRPr="00F9003C">
        <w:rPr>
          <w:rFonts w:ascii="Arial" w:hAnsi="Arial" w:cs="Arial"/>
          <w:sz w:val="20"/>
          <w:szCs w:val="20"/>
        </w:rPr>
        <w:t>Verfügung.</w:t>
      </w:r>
    </w:p>
    <w:p w14:paraId="3B57D865" w14:textId="77777777" w:rsidR="00830262" w:rsidRPr="00830262" w:rsidRDefault="004C1429" w:rsidP="007644C8">
      <w:pPr>
        <w:pStyle w:val="StandardWeb"/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b/>
          <w:sz w:val="16"/>
          <w:szCs w:val="16"/>
        </w:rPr>
      </w:pPr>
      <w:r w:rsidRPr="00830262">
        <w:rPr>
          <w:rFonts w:ascii="Arial" w:hAnsi="Arial" w:cs="Arial"/>
          <w:sz w:val="16"/>
          <w:szCs w:val="16"/>
        </w:rPr>
        <w:t>Anzahl Zeichen</w:t>
      </w:r>
      <w:r w:rsidR="003065D5" w:rsidRPr="00830262">
        <w:rPr>
          <w:rFonts w:ascii="Arial" w:hAnsi="Arial" w:cs="Arial"/>
          <w:sz w:val="16"/>
          <w:szCs w:val="16"/>
        </w:rPr>
        <w:t xml:space="preserve"> ohne</w:t>
      </w:r>
      <w:r w:rsidR="007D33F5" w:rsidRPr="0083026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33F5" w:rsidRPr="00830262">
        <w:rPr>
          <w:rFonts w:ascii="Arial" w:hAnsi="Arial" w:cs="Arial"/>
          <w:sz w:val="16"/>
          <w:szCs w:val="16"/>
        </w:rPr>
        <w:t>Boilerplate</w:t>
      </w:r>
      <w:proofErr w:type="spellEnd"/>
      <w:r w:rsidR="003065D5" w:rsidRPr="00830262">
        <w:rPr>
          <w:rFonts w:ascii="Arial" w:hAnsi="Arial" w:cs="Arial"/>
          <w:sz w:val="16"/>
          <w:szCs w:val="16"/>
        </w:rPr>
        <w:t xml:space="preserve">, </w:t>
      </w:r>
      <w:r w:rsidR="003065D5" w:rsidRPr="00830262">
        <w:rPr>
          <w:rFonts w:ascii="Arial" w:hAnsi="Arial" w:cs="Arial"/>
          <w:b/>
          <w:sz w:val="16"/>
          <w:szCs w:val="16"/>
        </w:rPr>
        <w:t>mit Leerzeichen</w:t>
      </w:r>
      <w:r w:rsidRPr="00830262">
        <w:rPr>
          <w:rFonts w:ascii="Arial" w:hAnsi="Arial" w:cs="Arial"/>
          <w:b/>
          <w:sz w:val="16"/>
          <w:szCs w:val="16"/>
        </w:rPr>
        <w:t xml:space="preserve">: </w:t>
      </w:r>
      <w:r w:rsidR="00475944">
        <w:rPr>
          <w:rFonts w:ascii="Arial" w:hAnsi="Arial" w:cs="Arial"/>
          <w:b/>
          <w:sz w:val="16"/>
          <w:szCs w:val="16"/>
        </w:rPr>
        <w:t>1.</w:t>
      </w:r>
      <w:r w:rsidR="00981B7E">
        <w:rPr>
          <w:rFonts w:ascii="Arial" w:hAnsi="Arial" w:cs="Arial"/>
          <w:b/>
          <w:sz w:val="16"/>
          <w:szCs w:val="16"/>
        </w:rPr>
        <w:t>836</w:t>
      </w:r>
      <w:r w:rsidR="003C314D" w:rsidRPr="00830262">
        <w:rPr>
          <w:rFonts w:ascii="Arial" w:hAnsi="Arial" w:cs="Arial"/>
          <w:b/>
          <w:sz w:val="16"/>
          <w:szCs w:val="16"/>
        </w:rPr>
        <w:t xml:space="preserve"> </w:t>
      </w:r>
      <w:r w:rsidR="00922672" w:rsidRPr="00830262">
        <w:rPr>
          <w:rFonts w:ascii="Arial" w:hAnsi="Arial" w:cs="Arial"/>
          <w:b/>
          <w:sz w:val="16"/>
          <w:szCs w:val="16"/>
        </w:rPr>
        <w:t>Zeichen</w:t>
      </w:r>
    </w:p>
    <w:p w14:paraId="34156339" w14:textId="77777777" w:rsidR="004C1429" w:rsidRPr="00830262" w:rsidRDefault="004C1429" w:rsidP="007644C8">
      <w:pPr>
        <w:pStyle w:val="StandardWeb"/>
        <w:tabs>
          <w:tab w:val="left" w:pos="8222"/>
        </w:tabs>
        <w:spacing w:line="360" w:lineRule="auto"/>
        <w:ind w:right="850"/>
        <w:jc w:val="both"/>
        <w:rPr>
          <w:rFonts w:ascii="Arial" w:hAnsi="Arial" w:cs="Arial"/>
          <w:b/>
          <w:sz w:val="16"/>
          <w:szCs w:val="16"/>
        </w:rPr>
      </w:pPr>
      <w:r w:rsidRPr="00830262">
        <w:rPr>
          <w:rFonts w:ascii="Arial" w:hAnsi="Arial" w:cs="Arial"/>
          <w:sz w:val="16"/>
          <w:szCs w:val="16"/>
        </w:rPr>
        <w:t>Anzahl Wörter</w:t>
      </w:r>
      <w:r w:rsidR="00922672" w:rsidRPr="00830262">
        <w:rPr>
          <w:rFonts w:ascii="Arial" w:hAnsi="Arial" w:cs="Arial"/>
          <w:sz w:val="16"/>
          <w:szCs w:val="16"/>
        </w:rPr>
        <w:t xml:space="preserve"> ohne </w:t>
      </w:r>
      <w:proofErr w:type="spellStart"/>
      <w:r w:rsidR="007D33F5" w:rsidRPr="00830262">
        <w:rPr>
          <w:rFonts w:ascii="Arial" w:hAnsi="Arial" w:cs="Arial"/>
          <w:sz w:val="16"/>
          <w:szCs w:val="16"/>
        </w:rPr>
        <w:t>Boilerplate</w:t>
      </w:r>
      <w:proofErr w:type="spellEnd"/>
      <w:r w:rsidRPr="00830262">
        <w:rPr>
          <w:rFonts w:ascii="Arial" w:hAnsi="Arial" w:cs="Arial"/>
          <w:sz w:val="16"/>
          <w:szCs w:val="16"/>
        </w:rPr>
        <w:t xml:space="preserve">: </w:t>
      </w:r>
      <w:r w:rsidR="00475944">
        <w:rPr>
          <w:rFonts w:ascii="Arial" w:hAnsi="Arial" w:cs="Arial"/>
          <w:b/>
          <w:sz w:val="16"/>
          <w:szCs w:val="16"/>
        </w:rPr>
        <w:t>25</w:t>
      </w:r>
      <w:r w:rsidR="00981B7E">
        <w:rPr>
          <w:rFonts w:ascii="Arial" w:hAnsi="Arial" w:cs="Arial"/>
          <w:b/>
          <w:sz w:val="16"/>
          <w:szCs w:val="16"/>
        </w:rPr>
        <w:t>7</w:t>
      </w:r>
      <w:r w:rsidR="003C314D" w:rsidRPr="00830262">
        <w:rPr>
          <w:rFonts w:ascii="Arial" w:hAnsi="Arial" w:cs="Arial"/>
          <w:b/>
          <w:sz w:val="16"/>
          <w:szCs w:val="16"/>
        </w:rPr>
        <w:t xml:space="preserve"> </w:t>
      </w:r>
      <w:r w:rsidR="00922672" w:rsidRPr="00830262">
        <w:rPr>
          <w:rFonts w:ascii="Arial" w:hAnsi="Arial" w:cs="Arial"/>
          <w:b/>
          <w:sz w:val="16"/>
          <w:szCs w:val="16"/>
        </w:rPr>
        <w:t>Wörter</w:t>
      </w:r>
    </w:p>
    <w:sectPr w:rsidR="004C1429" w:rsidRPr="00830262" w:rsidSect="007F6B1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0A0F7" w14:textId="77777777" w:rsidR="00D05395" w:rsidRDefault="00D05395" w:rsidP="001D6722">
      <w:r>
        <w:separator/>
      </w:r>
    </w:p>
  </w:endnote>
  <w:endnote w:type="continuationSeparator" w:id="0">
    <w:p w14:paraId="6C87D3A2" w14:textId="77777777" w:rsidR="00D05395" w:rsidRDefault="00D05395" w:rsidP="001D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venir 45 Book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3013F" w14:textId="77777777" w:rsidR="00D05395" w:rsidRDefault="00D05395" w:rsidP="001D6722">
      <w:r>
        <w:separator/>
      </w:r>
    </w:p>
  </w:footnote>
  <w:footnote w:type="continuationSeparator" w:id="0">
    <w:p w14:paraId="6CA23D25" w14:textId="77777777" w:rsidR="00D05395" w:rsidRDefault="00D05395" w:rsidP="001D6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22B8" w14:textId="77777777" w:rsidR="001D6722" w:rsidRDefault="001D6722">
    <w:pPr>
      <w:pStyle w:val="Kopfzeile"/>
    </w:pPr>
    <w:r>
      <w:tab/>
    </w:r>
    <w:r w:rsidR="00007D3A">
      <w:tab/>
    </w:r>
    <w:r w:rsidR="00007D3A">
      <w:rPr>
        <w:noProof/>
      </w:rPr>
      <w:drawing>
        <wp:inline distT="0" distB="0" distL="0" distR="0" wp14:anchorId="23667CFA" wp14:editId="2DD54F53">
          <wp:extent cx="1136428" cy="739140"/>
          <wp:effectExtent l="0" t="0" r="6985" b="381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518" cy="752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014B08">
      <w:t xml:space="preserve">    </w:t>
    </w:r>
    <w: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935"/>
    <w:multiLevelType w:val="hybridMultilevel"/>
    <w:tmpl w:val="0C4C2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E3AAD"/>
    <w:multiLevelType w:val="hybridMultilevel"/>
    <w:tmpl w:val="8C18F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A6EA5"/>
    <w:multiLevelType w:val="hybridMultilevel"/>
    <w:tmpl w:val="E6EA4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43825"/>
    <w:multiLevelType w:val="hybridMultilevel"/>
    <w:tmpl w:val="5E148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2A"/>
    <w:rsid w:val="00007D3A"/>
    <w:rsid w:val="00014B08"/>
    <w:rsid w:val="000242F1"/>
    <w:rsid w:val="00027B3A"/>
    <w:rsid w:val="00030488"/>
    <w:rsid w:val="00052094"/>
    <w:rsid w:val="00053CFB"/>
    <w:rsid w:val="00092FE0"/>
    <w:rsid w:val="000A5502"/>
    <w:rsid w:val="000A5F16"/>
    <w:rsid w:val="0010234F"/>
    <w:rsid w:val="001109E0"/>
    <w:rsid w:val="00121A99"/>
    <w:rsid w:val="00140041"/>
    <w:rsid w:val="001514B0"/>
    <w:rsid w:val="00162C42"/>
    <w:rsid w:val="001A3512"/>
    <w:rsid w:val="001C5D71"/>
    <w:rsid w:val="001C6DCD"/>
    <w:rsid w:val="001D6722"/>
    <w:rsid w:val="00221CC0"/>
    <w:rsid w:val="002227BF"/>
    <w:rsid w:val="002258B7"/>
    <w:rsid w:val="002627F0"/>
    <w:rsid w:val="00292714"/>
    <w:rsid w:val="00293549"/>
    <w:rsid w:val="002F7E74"/>
    <w:rsid w:val="003065D5"/>
    <w:rsid w:val="00321871"/>
    <w:rsid w:val="00331C8F"/>
    <w:rsid w:val="003510AE"/>
    <w:rsid w:val="00353055"/>
    <w:rsid w:val="003571C6"/>
    <w:rsid w:val="00365141"/>
    <w:rsid w:val="00365B13"/>
    <w:rsid w:val="00390D1C"/>
    <w:rsid w:val="003A5C01"/>
    <w:rsid w:val="003C314D"/>
    <w:rsid w:val="003C7792"/>
    <w:rsid w:val="003E3D73"/>
    <w:rsid w:val="003F310A"/>
    <w:rsid w:val="004060CC"/>
    <w:rsid w:val="00406CC1"/>
    <w:rsid w:val="00411B08"/>
    <w:rsid w:val="0041647B"/>
    <w:rsid w:val="00452D39"/>
    <w:rsid w:val="00475944"/>
    <w:rsid w:val="004B3FA7"/>
    <w:rsid w:val="004C1429"/>
    <w:rsid w:val="004C531F"/>
    <w:rsid w:val="00527E4E"/>
    <w:rsid w:val="005378E7"/>
    <w:rsid w:val="005404AE"/>
    <w:rsid w:val="00542A22"/>
    <w:rsid w:val="005449EA"/>
    <w:rsid w:val="00554D5F"/>
    <w:rsid w:val="00556DB0"/>
    <w:rsid w:val="00562048"/>
    <w:rsid w:val="00575222"/>
    <w:rsid w:val="005778F5"/>
    <w:rsid w:val="005C486B"/>
    <w:rsid w:val="005C6D08"/>
    <w:rsid w:val="005D7701"/>
    <w:rsid w:val="005E2C29"/>
    <w:rsid w:val="005F6C07"/>
    <w:rsid w:val="00657ECA"/>
    <w:rsid w:val="006648BF"/>
    <w:rsid w:val="00664E50"/>
    <w:rsid w:val="00690ACB"/>
    <w:rsid w:val="00692A0D"/>
    <w:rsid w:val="006B4F4D"/>
    <w:rsid w:val="006C422F"/>
    <w:rsid w:val="006E050F"/>
    <w:rsid w:val="006E1481"/>
    <w:rsid w:val="006F0D53"/>
    <w:rsid w:val="0070100E"/>
    <w:rsid w:val="00707931"/>
    <w:rsid w:val="007212B4"/>
    <w:rsid w:val="00746252"/>
    <w:rsid w:val="007644C8"/>
    <w:rsid w:val="00764A86"/>
    <w:rsid w:val="007709DC"/>
    <w:rsid w:val="007A7968"/>
    <w:rsid w:val="007B1DD4"/>
    <w:rsid w:val="007C2D88"/>
    <w:rsid w:val="007C555C"/>
    <w:rsid w:val="007D33F5"/>
    <w:rsid w:val="007D6881"/>
    <w:rsid w:val="007F6B1A"/>
    <w:rsid w:val="00805DAD"/>
    <w:rsid w:val="00813FB4"/>
    <w:rsid w:val="00830262"/>
    <w:rsid w:val="0083284B"/>
    <w:rsid w:val="00854B20"/>
    <w:rsid w:val="008702F1"/>
    <w:rsid w:val="008736DF"/>
    <w:rsid w:val="008743E6"/>
    <w:rsid w:val="00891528"/>
    <w:rsid w:val="008A2F52"/>
    <w:rsid w:val="008B5E5B"/>
    <w:rsid w:val="008B65E5"/>
    <w:rsid w:val="008C746F"/>
    <w:rsid w:val="008C7DCD"/>
    <w:rsid w:val="009034D5"/>
    <w:rsid w:val="009103FF"/>
    <w:rsid w:val="00915660"/>
    <w:rsid w:val="00917E0F"/>
    <w:rsid w:val="00922672"/>
    <w:rsid w:val="00926CC2"/>
    <w:rsid w:val="00950C88"/>
    <w:rsid w:val="00956028"/>
    <w:rsid w:val="00965C19"/>
    <w:rsid w:val="00972B2A"/>
    <w:rsid w:val="00981B7E"/>
    <w:rsid w:val="009974EB"/>
    <w:rsid w:val="009A2B7E"/>
    <w:rsid w:val="009A799B"/>
    <w:rsid w:val="009B37FA"/>
    <w:rsid w:val="009C41F2"/>
    <w:rsid w:val="009C47A9"/>
    <w:rsid w:val="009E299F"/>
    <w:rsid w:val="009E4313"/>
    <w:rsid w:val="009F667F"/>
    <w:rsid w:val="00A016E9"/>
    <w:rsid w:val="00A22874"/>
    <w:rsid w:val="00A2598B"/>
    <w:rsid w:val="00A34080"/>
    <w:rsid w:val="00A34366"/>
    <w:rsid w:val="00A416AF"/>
    <w:rsid w:val="00A52BAF"/>
    <w:rsid w:val="00A54C6B"/>
    <w:rsid w:val="00A73E1C"/>
    <w:rsid w:val="00A8295E"/>
    <w:rsid w:val="00A86AD6"/>
    <w:rsid w:val="00AB7E3C"/>
    <w:rsid w:val="00AC1D79"/>
    <w:rsid w:val="00AC283D"/>
    <w:rsid w:val="00AC656F"/>
    <w:rsid w:val="00AD244B"/>
    <w:rsid w:val="00AD37A2"/>
    <w:rsid w:val="00AD4250"/>
    <w:rsid w:val="00AE44DA"/>
    <w:rsid w:val="00B26B69"/>
    <w:rsid w:val="00B35646"/>
    <w:rsid w:val="00B66C32"/>
    <w:rsid w:val="00B672F8"/>
    <w:rsid w:val="00B7014F"/>
    <w:rsid w:val="00B717A9"/>
    <w:rsid w:val="00B75228"/>
    <w:rsid w:val="00BD2BF1"/>
    <w:rsid w:val="00BE0A27"/>
    <w:rsid w:val="00BE7976"/>
    <w:rsid w:val="00BF1D27"/>
    <w:rsid w:val="00C128CE"/>
    <w:rsid w:val="00C1798B"/>
    <w:rsid w:val="00C242B3"/>
    <w:rsid w:val="00C475D4"/>
    <w:rsid w:val="00C50117"/>
    <w:rsid w:val="00C57270"/>
    <w:rsid w:val="00C939AF"/>
    <w:rsid w:val="00CE141E"/>
    <w:rsid w:val="00CE6073"/>
    <w:rsid w:val="00CF4AD6"/>
    <w:rsid w:val="00D04AE5"/>
    <w:rsid w:val="00D05395"/>
    <w:rsid w:val="00D11FE4"/>
    <w:rsid w:val="00D4485B"/>
    <w:rsid w:val="00D47AA8"/>
    <w:rsid w:val="00D654E0"/>
    <w:rsid w:val="00D8021F"/>
    <w:rsid w:val="00D80FD6"/>
    <w:rsid w:val="00D9252C"/>
    <w:rsid w:val="00DA081C"/>
    <w:rsid w:val="00DD2824"/>
    <w:rsid w:val="00DD37B6"/>
    <w:rsid w:val="00DE2FB8"/>
    <w:rsid w:val="00E026CD"/>
    <w:rsid w:val="00E10426"/>
    <w:rsid w:val="00E137EE"/>
    <w:rsid w:val="00E1724B"/>
    <w:rsid w:val="00E220F3"/>
    <w:rsid w:val="00E323F3"/>
    <w:rsid w:val="00E45C43"/>
    <w:rsid w:val="00E6042E"/>
    <w:rsid w:val="00E65136"/>
    <w:rsid w:val="00E75910"/>
    <w:rsid w:val="00E9195A"/>
    <w:rsid w:val="00E96322"/>
    <w:rsid w:val="00EB26BD"/>
    <w:rsid w:val="00ED0F49"/>
    <w:rsid w:val="00EE1219"/>
    <w:rsid w:val="00EE3CE5"/>
    <w:rsid w:val="00F05789"/>
    <w:rsid w:val="00F27CFB"/>
    <w:rsid w:val="00F34345"/>
    <w:rsid w:val="00F40D44"/>
    <w:rsid w:val="00F9003C"/>
    <w:rsid w:val="00FD38CD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7208"/>
  <w15:docId w15:val="{3F33FD2D-CF68-4D89-8482-0C4416C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F6B1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next w:val="Anrede"/>
    <w:rsid w:val="007F6B1A"/>
    <w:pPr>
      <w:spacing w:after="540" w:line="260" w:lineRule="exact"/>
    </w:pPr>
    <w:rPr>
      <w:rFonts w:ascii="Avenir Medium" w:hAnsi="Avenir Medium"/>
      <w:b/>
      <w:sz w:val="22"/>
      <w:szCs w:val="20"/>
    </w:rPr>
  </w:style>
  <w:style w:type="paragraph" w:customStyle="1" w:styleId="Fliesstext">
    <w:name w:val="Fliesstext"/>
    <w:basedOn w:val="Standard"/>
    <w:rsid w:val="007F6B1A"/>
    <w:pPr>
      <w:spacing w:after="80" w:line="260" w:lineRule="exact"/>
    </w:pPr>
    <w:rPr>
      <w:rFonts w:ascii="Avenir Book" w:hAnsi="Avenir Book"/>
      <w:sz w:val="22"/>
      <w:szCs w:val="20"/>
    </w:rPr>
  </w:style>
  <w:style w:type="paragraph" w:styleId="Textkrper-Zeileneinzug">
    <w:name w:val="Body Text Indent"/>
    <w:basedOn w:val="Standard"/>
    <w:rsid w:val="007F6B1A"/>
    <w:pPr>
      <w:spacing w:line="260" w:lineRule="exact"/>
      <w:ind w:left="709"/>
    </w:pPr>
    <w:rPr>
      <w:rFonts w:ascii="Avenir 45 Book" w:hAnsi="Avenir 45 Book"/>
      <w:sz w:val="20"/>
      <w:szCs w:val="20"/>
    </w:rPr>
  </w:style>
  <w:style w:type="paragraph" w:styleId="Anrede">
    <w:name w:val="Salutation"/>
    <w:basedOn w:val="Standard"/>
    <w:next w:val="Standard"/>
    <w:rsid w:val="007F6B1A"/>
  </w:style>
  <w:style w:type="paragraph" w:styleId="Sprechblasentext">
    <w:name w:val="Balloon Text"/>
    <w:basedOn w:val="Standard"/>
    <w:semiHidden/>
    <w:rsid w:val="007F6B1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6B6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6B6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D67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72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D67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722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C1429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411B08"/>
    <w:rPr>
      <w:i/>
      <w:iCs/>
    </w:rPr>
  </w:style>
  <w:style w:type="paragraph" w:customStyle="1" w:styleId="bodytext">
    <w:name w:val="bodytext"/>
    <w:basedOn w:val="Standard"/>
    <w:rsid w:val="00411B08"/>
    <w:pPr>
      <w:spacing w:before="100" w:beforeAutospacing="1" w:after="90"/>
    </w:pPr>
  </w:style>
  <w:style w:type="character" w:styleId="Link">
    <w:name w:val="Hyperlink"/>
    <w:basedOn w:val="Absatz-Standardschriftart"/>
    <w:uiPriority w:val="99"/>
    <w:unhideWhenUsed/>
    <w:rsid w:val="002F7E74"/>
    <w:rPr>
      <w:color w:val="0000FF" w:themeColor="hyperlink"/>
      <w:u w:val="single"/>
    </w:rPr>
  </w:style>
  <w:style w:type="character" w:styleId="Fett">
    <w:name w:val="Strong"/>
    <w:basedOn w:val="Absatz-Standardschriftart"/>
    <w:qFormat/>
    <w:rsid w:val="00D8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6589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0119">
                  <w:marLeft w:val="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amotIQ.d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Fischer.amotiq\Anwendungsdaten\Microsoft\Vorlagen\amotIQ%20automotive%20GmbH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Einstellungen\Fischer.amotiq\Anwendungsdaten\Microsoft\Vorlagen\amotIQ automotive GmbH2.dot</Template>
  <TotalTime>0</TotalTime>
  <Pages>2</Pages>
  <Words>491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amotIQ automotive GmbH • Robert-Bosch-Str</vt:lpstr>
    </vt:vector>
  </TitlesOfParts>
  <Company>amotiq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amotIQ automotive GmbH • Robert-Bosch-Str</dc:title>
  <dc:creator>fischer</dc:creator>
  <cp:lastModifiedBy>Microsoft Office-Anwender</cp:lastModifiedBy>
  <cp:revision>2</cp:revision>
  <cp:lastPrinted>2015-01-14T08:46:00Z</cp:lastPrinted>
  <dcterms:created xsi:type="dcterms:W3CDTF">2018-04-23T05:51:00Z</dcterms:created>
  <dcterms:modified xsi:type="dcterms:W3CDTF">2018-04-23T05:51:00Z</dcterms:modified>
</cp:coreProperties>
</file>